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4C" w:rsidRDefault="00F8124C">
      <w:r>
        <w:rPr>
          <w:b/>
          <w:bCs/>
        </w:rPr>
        <w:br w:type="page"/>
      </w: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124C" w:rsidTr="00192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124C" w:rsidRDefault="00F8124C" w:rsidP="00192BA0">
            <w:pPr>
              <w:pStyle w:val="Month"/>
              <w:spacing w:after="40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5651E1">
              <w:t>March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124C" w:rsidRDefault="00F8124C" w:rsidP="00192BA0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5651E1">
              <w:t>2019</w:t>
            </w:r>
            <w:r>
              <w:fldChar w:fldCharType="end"/>
            </w:r>
          </w:p>
        </w:tc>
      </w:tr>
      <w:tr w:rsidR="00F8124C" w:rsidTr="00192BA0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124C" w:rsidRDefault="00F8124C" w:rsidP="00192BA0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124C" w:rsidRDefault="00F8124C" w:rsidP="00192BA0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124C" w:rsidTr="00192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652905443"/>
            <w:placeholder>
              <w:docPart w:val="AA9740B9E5C04E63AD52879AA03B1134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000000" w:themeFill="text2" w:themeFillShade="BF"/>
              </w:tcPr>
              <w:p w:rsidR="00F8124C" w:rsidRDefault="00F8124C" w:rsidP="00192BA0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:rsidR="00F8124C" w:rsidRDefault="00F8124C" w:rsidP="00192BA0">
            <w:pPr>
              <w:pStyle w:val="Days"/>
            </w:pPr>
            <w:sdt>
              <w:sdtPr>
                <w:id w:val="-378855149"/>
                <w:placeholder>
                  <w:docPart w:val="91AC2CB720954A7AA8E0D31DB4EB5012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:rsidR="00F8124C" w:rsidRDefault="00F8124C" w:rsidP="00192BA0">
            <w:pPr>
              <w:pStyle w:val="Days"/>
            </w:pPr>
            <w:sdt>
              <w:sdtPr>
                <w:id w:val="921142854"/>
                <w:placeholder>
                  <w:docPart w:val="D3BB7B4D03D249A28141A9E41D512CC1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:rsidR="00F8124C" w:rsidRDefault="00F8124C" w:rsidP="00192BA0">
            <w:pPr>
              <w:pStyle w:val="Days"/>
            </w:pPr>
            <w:sdt>
              <w:sdtPr>
                <w:id w:val="-1735857421"/>
                <w:placeholder>
                  <w:docPart w:val="251D8D5233394F749559B2056B464EC9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:rsidR="00F8124C" w:rsidRDefault="00F8124C" w:rsidP="00192BA0">
            <w:pPr>
              <w:pStyle w:val="Days"/>
            </w:pPr>
            <w:sdt>
              <w:sdtPr>
                <w:id w:val="-620221889"/>
                <w:placeholder>
                  <w:docPart w:val="7E681BBFFF7844D684AEE37AEA9349D8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124C" w:rsidRDefault="00F8124C" w:rsidP="00192BA0">
            <w:pPr>
              <w:pStyle w:val="Days"/>
            </w:pPr>
            <w:sdt>
              <w:sdtPr>
                <w:id w:val="164761379"/>
                <w:placeholder>
                  <w:docPart w:val="BFDFEC8FE9A64354A8532BC604EFF3A5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124C" w:rsidRDefault="00F8124C" w:rsidP="00192BA0">
            <w:pPr>
              <w:pStyle w:val="Days"/>
            </w:pPr>
            <w:sdt>
              <w:sdtPr>
                <w:id w:val="229281868"/>
                <w:placeholder>
                  <w:docPart w:val="2F972359CEB84391B3A8F1A41BA27540"/>
                </w:placeholder>
                <w:temporary/>
                <w:showingPlcHdr/>
                <w15:appearance w15:val="hidden"/>
              </w:sdtPr>
              <w:sdtContent>
                <w:r>
                  <w:t>Sunday</w:t>
                </w:r>
              </w:sdtContent>
            </w:sdt>
          </w:p>
        </w:tc>
      </w:tr>
      <w:tr w:rsidR="00F8124C" w:rsidTr="00192BA0">
        <w:tc>
          <w:tcPr>
            <w:tcW w:w="714" w:type="pct"/>
            <w:tcBorders>
              <w:bottom w:val="nil"/>
            </w:tcBorders>
          </w:tcPr>
          <w:p w:rsidR="00F8124C" w:rsidRDefault="00F8124C" w:rsidP="00192BA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124C" w:rsidRDefault="00F8124C" w:rsidP="00192BA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124C" w:rsidRDefault="00F8124C" w:rsidP="00192BA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124C" w:rsidRDefault="00F8124C" w:rsidP="00192BA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124C" w:rsidRDefault="00F8124C" w:rsidP="00192BA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124C" w:rsidRDefault="00F8124C" w:rsidP="00192BA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124C" w:rsidRDefault="00F8124C" w:rsidP="00192BA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F8124C" w:rsidTr="00192BA0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124C" w:rsidRDefault="00F8124C" w:rsidP="00192BA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124C" w:rsidRDefault="00F8124C" w:rsidP="00192BA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124C" w:rsidRDefault="00F8124C" w:rsidP="00192BA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124C" w:rsidRDefault="00F8124C" w:rsidP="00192BA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124C" w:rsidRPr="005651E1" w:rsidRDefault="00F8124C" w:rsidP="00192BA0">
            <w:pPr>
              <w:rPr>
                <w:b/>
                <w:sz w:val="22"/>
                <w:szCs w:val="22"/>
              </w:rPr>
            </w:pPr>
            <w:r w:rsidRPr="005651E1">
              <w:rPr>
                <w:b/>
                <w:sz w:val="22"/>
                <w:szCs w:val="22"/>
              </w:rPr>
              <w:t>GAME ??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124C" w:rsidRDefault="00F8124C" w:rsidP="00192BA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124C" w:rsidRDefault="00F8124C" w:rsidP="00192BA0"/>
        </w:tc>
      </w:tr>
      <w:tr w:rsidR="00F8124C" w:rsidTr="00192BA0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124C" w:rsidRDefault="00F8124C" w:rsidP="00192BA0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124C" w:rsidRDefault="00F8124C" w:rsidP="00192BA0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124C" w:rsidRDefault="00F8124C" w:rsidP="00192BA0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124C" w:rsidRDefault="00F8124C" w:rsidP="00192BA0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124C" w:rsidRDefault="00F8124C" w:rsidP="00192BA0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124C" w:rsidRDefault="00F8124C" w:rsidP="00192BA0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124C" w:rsidRDefault="00F8124C" w:rsidP="00192BA0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F8124C" w:rsidTr="00192BA0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F8124C" w:rsidRDefault="00F8124C" w:rsidP="00192BA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F8124C" w:rsidRPr="005651E1" w:rsidRDefault="00F8124C" w:rsidP="00192BA0">
            <w:pPr>
              <w:rPr>
                <w:b/>
                <w:sz w:val="22"/>
                <w:szCs w:val="22"/>
              </w:rPr>
            </w:pPr>
            <w:r w:rsidRPr="005651E1">
              <w:rPr>
                <w:b/>
                <w:sz w:val="22"/>
                <w:szCs w:val="22"/>
              </w:rPr>
              <w:t>EULA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F8124C" w:rsidRDefault="00F8124C" w:rsidP="00192BA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F8124C" w:rsidRDefault="00F8124C" w:rsidP="00192BA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F8124C" w:rsidRPr="008B289C" w:rsidRDefault="00F8124C" w:rsidP="00192BA0">
            <w:pPr>
              <w:ind w:firstLine="720"/>
              <w:rPr>
                <w:b/>
                <w:sz w:val="22"/>
                <w:szCs w:val="22"/>
              </w:rPr>
            </w:pPr>
            <w:r w:rsidRPr="008B289C">
              <w:rPr>
                <w:b/>
                <w:sz w:val="22"/>
                <w:szCs w:val="22"/>
              </w:rPr>
              <w:t>IRA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F8124C" w:rsidRPr="008B289C" w:rsidRDefault="00F8124C" w:rsidP="00192BA0">
            <w:pPr>
              <w:jc w:val="center"/>
              <w:rPr>
                <w:b/>
                <w:sz w:val="22"/>
                <w:szCs w:val="22"/>
              </w:rPr>
            </w:pPr>
            <w:r w:rsidRPr="008B289C">
              <w:rPr>
                <w:b/>
                <w:sz w:val="22"/>
                <w:szCs w:val="22"/>
              </w:rPr>
              <w:t>TOURNAMENT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F8124C" w:rsidRDefault="00F8124C" w:rsidP="00192BA0"/>
        </w:tc>
      </w:tr>
      <w:tr w:rsidR="00F8124C" w:rsidTr="00192BA0">
        <w:tc>
          <w:tcPr>
            <w:tcW w:w="714" w:type="pct"/>
            <w:tcBorders>
              <w:bottom w:val="nil"/>
            </w:tcBorders>
          </w:tcPr>
          <w:p w:rsidR="00F8124C" w:rsidRDefault="00F8124C" w:rsidP="00192BA0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124C" w:rsidRDefault="00F8124C" w:rsidP="00192BA0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124C" w:rsidRDefault="00F8124C" w:rsidP="00192BA0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124C" w:rsidRDefault="00F8124C" w:rsidP="00192BA0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124C" w:rsidRDefault="00F8124C" w:rsidP="00192BA0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124C" w:rsidRDefault="00F8124C" w:rsidP="00192BA0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124C" w:rsidRDefault="00F8124C" w:rsidP="00192BA0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F8124C" w:rsidTr="00192BA0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124C" w:rsidRDefault="00F8124C" w:rsidP="00192BA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124C" w:rsidRPr="005651E1" w:rsidRDefault="00F8124C" w:rsidP="00192B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124C" w:rsidRPr="005651E1" w:rsidRDefault="00F8124C" w:rsidP="00192B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124C" w:rsidRPr="005651E1" w:rsidRDefault="00F8124C" w:rsidP="00192B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ROBY *- Here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124C" w:rsidRPr="005651E1" w:rsidRDefault="00F8124C" w:rsidP="00192B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124C" w:rsidRPr="005651E1" w:rsidRDefault="00F8124C" w:rsidP="00192B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124C" w:rsidRDefault="00F8124C" w:rsidP="00192BA0"/>
        </w:tc>
      </w:tr>
      <w:tr w:rsidR="00F8124C" w:rsidTr="00192BA0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124C" w:rsidRDefault="00F8124C" w:rsidP="00192BA0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124C" w:rsidRDefault="00F8124C" w:rsidP="00192BA0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124C" w:rsidRDefault="00F8124C" w:rsidP="00192BA0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124C" w:rsidRDefault="00F8124C" w:rsidP="00192BA0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124C" w:rsidRDefault="00F8124C" w:rsidP="00192BA0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124C" w:rsidRDefault="00F8124C" w:rsidP="00192BA0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124C" w:rsidRDefault="00F8124C" w:rsidP="00192BA0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F8124C" w:rsidTr="00192BA0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F8124C" w:rsidRDefault="00F8124C" w:rsidP="00192BA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F8124C" w:rsidRPr="00E00969" w:rsidRDefault="00F8124C" w:rsidP="00192B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HERMLEIGH* - There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F8124C" w:rsidRDefault="00F8124C" w:rsidP="00192BA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F8124C" w:rsidRDefault="00F8124C" w:rsidP="00192BA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F8124C" w:rsidRPr="00E00969" w:rsidRDefault="00F8124C" w:rsidP="00192B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BORDEN CO.* - Here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F8124C" w:rsidRPr="005651E1" w:rsidRDefault="00F8124C" w:rsidP="00192BA0">
            <w:pPr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F8124C" w:rsidRDefault="00F8124C" w:rsidP="00192BA0"/>
        </w:tc>
      </w:tr>
      <w:tr w:rsidR="00F8124C" w:rsidTr="00192BA0">
        <w:tc>
          <w:tcPr>
            <w:tcW w:w="714" w:type="pct"/>
            <w:tcBorders>
              <w:bottom w:val="nil"/>
            </w:tcBorders>
          </w:tcPr>
          <w:p w:rsidR="00F8124C" w:rsidRDefault="00F8124C" w:rsidP="00192BA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124C" w:rsidRDefault="00F8124C" w:rsidP="00192BA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124C" w:rsidRDefault="00F8124C" w:rsidP="00192BA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124C" w:rsidRDefault="00F8124C" w:rsidP="00192BA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124C" w:rsidRDefault="00F8124C" w:rsidP="00192BA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124C" w:rsidRDefault="00F8124C" w:rsidP="00192BA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124C" w:rsidRDefault="00F8124C" w:rsidP="00192BA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F8124C" w:rsidTr="00192BA0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124C" w:rsidRDefault="00F8124C" w:rsidP="00192BA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124C" w:rsidRPr="00E00969" w:rsidRDefault="00F8124C" w:rsidP="00192B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IRA* - Here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124C" w:rsidRDefault="00F8124C" w:rsidP="00192BA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124C" w:rsidRPr="00E00969" w:rsidRDefault="00F8124C" w:rsidP="00192BA0">
            <w:pPr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124C" w:rsidRPr="00E00969" w:rsidRDefault="00F8124C" w:rsidP="00192B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WESTBROOK* - There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124C" w:rsidRDefault="00F8124C" w:rsidP="00192BA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124C" w:rsidRDefault="00F8124C" w:rsidP="00192BA0"/>
        </w:tc>
      </w:tr>
      <w:tr w:rsidR="00F8124C" w:rsidTr="00192BA0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124C" w:rsidRDefault="00F8124C" w:rsidP="00192BA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124C" w:rsidRDefault="00F8124C" w:rsidP="00192BA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124C" w:rsidRDefault="00F8124C" w:rsidP="00192BA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124C" w:rsidRDefault="00F8124C" w:rsidP="00192BA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124C" w:rsidRDefault="00F8124C" w:rsidP="00192BA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124C" w:rsidRDefault="00F8124C" w:rsidP="00192BA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124C" w:rsidRDefault="00F8124C" w:rsidP="00192BA0">
            <w:pPr>
              <w:pStyle w:val="Dates"/>
            </w:pPr>
          </w:p>
        </w:tc>
      </w:tr>
      <w:tr w:rsidR="00F8124C" w:rsidTr="00192BA0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F8124C" w:rsidRDefault="00F8124C" w:rsidP="00192BA0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F8124C" w:rsidRDefault="00F8124C" w:rsidP="00192BA0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F8124C" w:rsidRDefault="00F8124C" w:rsidP="00192BA0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F8124C" w:rsidRDefault="00F8124C" w:rsidP="00192BA0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F8124C" w:rsidRDefault="00F8124C" w:rsidP="00192BA0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F8124C" w:rsidRDefault="00F8124C" w:rsidP="00192BA0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F8124C" w:rsidRDefault="00F8124C" w:rsidP="00192BA0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124C" w:rsidTr="00192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sdt>
          <w:sdtPr>
            <w:id w:val="129766104"/>
            <w:placeholder>
              <w:docPart w:val="E6D0CF85B70E4C679C93E9BD86FC308D"/>
            </w:placeholder>
            <w:temporary/>
            <w:showingPlcHdr/>
            <w15:appearance w15:val="hidden"/>
          </w:sdtPr>
          <w:sdtContent>
            <w:tc>
              <w:tcPr>
                <w:tcW w:w="3649" w:type="dxa"/>
                <w:tcMar>
                  <w:left w:w="0" w:type="dxa"/>
                </w:tcMar>
              </w:tcPr>
              <w:p w:rsidR="00F8124C" w:rsidRDefault="00F8124C" w:rsidP="00192BA0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F8124C" w:rsidRDefault="00F8124C" w:rsidP="00192BA0">
            <w:pPr>
              <w:pStyle w:val="Heading2"/>
              <w:spacing w:after="40"/>
              <w:outlineLvl w:val="1"/>
            </w:pPr>
            <w:sdt>
              <w:sdtPr>
                <w:id w:val="31938211"/>
                <w:placeholder>
                  <w:docPart w:val="EA3D5815374D4A0996437E51A52A6A74"/>
                </w:placeholder>
                <w:temporary/>
                <w:showingPlcHdr/>
                <w15:appearance w15:val="hidden"/>
              </w:sdtPr>
              <w:sdtContent>
                <w:r>
                  <w:t>Heading</w:t>
                </w:r>
              </w:sdtContent>
            </w:sdt>
          </w:p>
          <w:p w:rsidR="00F8124C" w:rsidRDefault="00F8124C" w:rsidP="00192BA0">
            <w:pPr>
              <w:spacing w:after="40"/>
            </w:pPr>
            <w:sdt>
              <w:sdtPr>
                <w:id w:val="31938213"/>
                <w:placeholder>
                  <w:docPart w:val="41A2BDBAE4744029B2C760027A248D36"/>
                </w:placeholder>
                <w:temporary/>
                <w:showingPlcHdr/>
                <w15:appearance w15:val="hidden"/>
              </w:sdtPr>
              <w:sdtContent>
                <w:r>
                  <w:t>To get started right away, just click any placeholder text (such as this) and start typing to replace it with your own.</w:t>
                </w:r>
              </w:sdtContent>
            </w:sdt>
          </w:p>
        </w:tc>
        <w:tc>
          <w:tcPr>
            <w:tcW w:w="3584" w:type="dxa"/>
          </w:tcPr>
          <w:p w:rsidR="00F8124C" w:rsidRDefault="00F8124C" w:rsidP="00192BA0">
            <w:pPr>
              <w:pStyle w:val="Heading2"/>
              <w:spacing w:after="40"/>
              <w:outlineLvl w:val="1"/>
            </w:pPr>
            <w:sdt>
              <w:sdtPr>
                <w:id w:val="861025035"/>
                <w:placeholder>
                  <w:docPart w:val="7C136C4DCAC74D2FB1F3E85AE4F8C518"/>
                </w:placeholder>
                <w:temporary/>
                <w:showingPlcHdr/>
                <w15:appearance w15:val="hidden"/>
              </w:sdtPr>
              <w:sdtContent>
                <w:r>
                  <w:t>Heading</w:t>
                </w:r>
              </w:sdtContent>
            </w:sdt>
          </w:p>
          <w:p w:rsidR="00F8124C" w:rsidRDefault="00F8124C" w:rsidP="00192BA0">
            <w:pPr>
              <w:spacing w:after="40"/>
            </w:pPr>
            <w:sdt>
              <w:sdtPr>
                <w:id w:val="1824853831"/>
                <w:placeholder>
                  <w:docPart w:val="10634F9F56DD4FE2BAA1AAA61E58A2D1"/>
                </w:placeholder>
                <w:temporary/>
                <w:showingPlcHdr/>
                <w15:appearance w15:val="hidden"/>
              </w:sdtPr>
              <w:sdtContent>
                <w:r>
                  <w:t>Want to insert a picture from your files or add a shape, text box, or table? You got it! On the Insert tab of the ribbon, just tap the option you need.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:rsidR="00F8124C" w:rsidRDefault="00F8124C" w:rsidP="00192BA0">
            <w:pPr>
              <w:pStyle w:val="Heading2"/>
              <w:spacing w:after="40"/>
              <w:outlineLvl w:val="1"/>
            </w:pPr>
            <w:sdt>
              <w:sdtPr>
                <w:id w:val="1675678375"/>
                <w:placeholder>
                  <w:docPart w:val="954CD74C42AA447AA199A6B7C203B8BE"/>
                </w:placeholder>
                <w:temporary/>
                <w:showingPlcHdr/>
                <w15:appearance w15:val="hidden"/>
              </w:sdtPr>
              <w:sdtContent>
                <w:r>
                  <w:t>Heading</w:t>
                </w:r>
              </w:sdtContent>
            </w:sdt>
          </w:p>
          <w:p w:rsidR="00F8124C" w:rsidRDefault="00F8124C" w:rsidP="00192BA0">
            <w:pPr>
              <w:spacing w:after="40"/>
            </w:pPr>
            <w:sdt>
              <w:sdtPr>
                <w:id w:val="-883565277"/>
                <w:placeholder>
                  <w:docPart w:val="F08B5A1BEEAE4CF89370A754F1C0CFCA"/>
                </w:placeholder>
                <w:temporary/>
                <w:showingPlcHdr/>
                <w15:appearance w15:val="hidden"/>
              </w:sdtPr>
              <w:sdtContent>
                <w:r>
                  <w:t>View and edit this document in Word on your computer, tablet, or phone.</w:t>
                </w:r>
              </w:sdtContent>
            </w:sdt>
          </w:p>
        </w:tc>
      </w:tr>
    </w:tbl>
    <w:p w:rsidR="00F8124C" w:rsidRDefault="00F8124C" w:rsidP="00F8124C"/>
    <w:p w:rsidR="00F8124C" w:rsidRDefault="00F8124C">
      <w:bookmarkStart w:id="0" w:name="_GoBack"/>
      <w:bookmarkEnd w:id="0"/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4D589B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BD6345" w:rsidRPr="00BD6345">
              <w:t>April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D6345" w:rsidRPr="00BD6345">
              <w:t>2019</w:t>
            </w:r>
            <w:r>
              <w:fldChar w:fldCharType="end"/>
            </w:r>
          </w:p>
        </w:tc>
      </w:tr>
      <w:tr w:rsidR="00EB29B2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2637A9D436FE465E9AAE6F2D3B77D5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000000" w:themeFill="text2" w:themeFillShade="BF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:rsidR="00EB29B2" w:rsidRDefault="000C5E32">
            <w:pPr>
              <w:pStyle w:val="Days"/>
            </w:pPr>
            <w:sdt>
              <w:sdtPr>
                <w:id w:val="1049036045"/>
                <w:placeholder>
                  <w:docPart w:val="BABFD5A8C1DD410DADF651F4B3D2582B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:rsidR="00EB29B2" w:rsidRDefault="000C5E32">
            <w:pPr>
              <w:pStyle w:val="Days"/>
            </w:pPr>
            <w:sdt>
              <w:sdtPr>
                <w:id w:val="513506771"/>
                <w:placeholder>
                  <w:docPart w:val="C86DD81A9B3D4E2B83FADA64FF77EF3A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:rsidR="00EB29B2" w:rsidRDefault="000C5E32">
            <w:pPr>
              <w:pStyle w:val="Days"/>
            </w:pPr>
            <w:sdt>
              <w:sdtPr>
                <w:id w:val="1506241252"/>
                <w:placeholder>
                  <w:docPart w:val="186D4FBD62D74F58922D94D890938893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:rsidR="00EB29B2" w:rsidRDefault="000C5E32">
            <w:pPr>
              <w:pStyle w:val="Days"/>
            </w:pPr>
            <w:sdt>
              <w:sdtPr>
                <w:id w:val="366961532"/>
                <w:placeholder>
                  <w:docPart w:val="90388AB360BC4CA78FBDA033859B9F79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0C5E32">
            <w:pPr>
              <w:pStyle w:val="Days"/>
            </w:pPr>
            <w:sdt>
              <w:sdtPr>
                <w:id w:val="-703411913"/>
                <w:placeholder>
                  <w:docPart w:val="916D843621814DE8A9D3296990BC1008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0C5E32">
            <w:pPr>
              <w:pStyle w:val="Days"/>
            </w:pPr>
            <w:sdt>
              <w:sdtPr>
                <w:id w:val="-1559472048"/>
                <w:placeholder>
                  <w:docPart w:val="CC9FEED3B6BA42ACA2D32648738F62D5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D6345">
              <w:instrText>Monday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separate"/>
            </w:r>
            <w:r w:rsidR="00BD634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D6345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D634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D634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634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D634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D6345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D634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D634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634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D634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D6345">
              <w:instrText>Monday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D634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D634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634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D634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D6345">
              <w:instrText>Monday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D634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D634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6345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BD634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D6345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D634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D6345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6345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BD634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D6345">
              <w:instrText>Monday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D6345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D6345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6345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BD6345">
              <w:rPr>
                <w:noProof/>
              </w:rPr>
              <w:t>7</w:t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BD6345" w:rsidRDefault="00BD63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ROBY* - There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5651E1" w:rsidRDefault="00BD63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Bye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D634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D634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D634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D634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D634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D634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D6345">
              <w:rPr>
                <w:noProof/>
              </w:rPr>
              <w:t>14</w:t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EB29B2" w:rsidRPr="005651E1" w:rsidRDefault="00BD63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BORDEN CO.* - There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EB29B2" w:rsidRPr="008B289C" w:rsidRDefault="00BD6345" w:rsidP="00BD63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IRA* - There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EB29B2" w:rsidRPr="008B289C" w:rsidRDefault="00EB29B2" w:rsidP="008B2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D634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D634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D634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D634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D634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D6345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D6345">
              <w:rPr>
                <w:noProof/>
              </w:rPr>
              <w:t>21</w:t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5651E1" w:rsidRDefault="00BD63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HERMLEIGH* - Here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5651E1" w:rsidRDefault="00EB29B2">
            <w:pPr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5651E1" w:rsidRDefault="00EB29B2" w:rsidP="005651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5651E1" w:rsidRDefault="00BD63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FORSAN* - Here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5651E1" w:rsidRDefault="00EB29B2">
            <w:pPr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D634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D634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D634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D634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D634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D6345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D6345">
              <w:rPr>
                <w:noProof/>
              </w:rPr>
              <w:t>28</w:t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EB29B2" w:rsidRPr="00E00969" w:rsidRDefault="00BD63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WESTBROOK* - Here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EB29B2" w:rsidRPr="00E00969" w:rsidRDefault="00EB29B2">
            <w:pPr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EB29B2" w:rsidRPr="005651E1" w:rsidRDefault="00EB29B2">
            <w:pPr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D634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D634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D634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D634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634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D634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D634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D634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D634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D634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634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D634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D634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D634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D634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651E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D634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651E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651E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651E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651E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D634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651E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651E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651E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651E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D634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651E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651E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651E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651E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D634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651E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651E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651E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651E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E00969" w:rsidRDefault="00EB29B2">
            <w:pPr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E00969" w:rsidRDefault="00EB29B2">
            <w:pPr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E00969" w:rsidRDefault="00EB29B2">
            <w:pPr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D634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5651E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651E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D634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EB29B2" w:rsidRDefault="00EB29B2">
            <w:pPr>
              <w:pStyle w:val="Dates"/>
            </w:pP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EB29B2" w:rsidRDefault="00EB29B2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B29B2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sdt>
          <w:sdtPr>
            <w:id w:val="885914927"/>
            <w:placeholder>
              <w:docPart w:val="D61CC8FA18474316B728539C93FB56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EB29B2" w:rsidRDefault="004D589B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EB29B2" w:rsidRDefault="00727B17">
            <w:pPr>
              <w:pStyle w:val="Heading2"/>
              <w:spacing w:after="40"/>
              <w:outlineLvl w:val="1"/>
            </w:pPr>
            <w:r>
              <w:t>Practice start date</w:t>
            </w:r>
          </w:p>
          <w:p w:rsidR="00EB29B2" w:rsidRDefault="00727B17" w:rsidP="00727B17">
            <w:pPr>
              <w:spacing w:after="40"/>
            </w:pPr>
            <w:r>
              <w:t>Work outs will begin January 25</w:t>
            </w:r>
            <w:r w:rsidRPr="00727B17">
              <w:rPr>
                <w:vertAlign w:val="superscript"/>
              </w:rPr>
              <w:t>th</w:t>
            </w:r>
            <w:r>
              <w:t>.</w:t>
            </w:r>
          </w:p>
          <w:p w:rsidR="00727B17" w:rsidRDefault="00727B17" w:rsidP="00727B17">
            <w:pPr>
              <w:spacing w:after="40"/>
            </w:pPr>
            <w:r>
              <w:t>Basketball ends February 12</w:t>
            </w:r>
            <w:r w:rsidRPr="00727B17">
              <w:rPr>
                <w:vertAlign w:val="superscript"/>
              </w:rPr>
              <w:t>th</w:t>
            </w:r>
            <w:r>
              <w:t>.</w:t>
            </w:r>
          </w:p>
        </w:tc>
        <w:tc>
          <w:tcPr>
            <w:tcW w:w="3584" w:type="dxa"/>
          </w:tcPr>
          <w:p w:rsidR="00EB29B2" w:rsidRDefault="000C5E32">
            <w:pPr>
              <w:pStyle w:val="Heading2"/>
              <w:spacing w:after="40"/>
              <w:outlineLvl w:val="1"/>
            </w:pPr>
            <w:sdt>
              <w:sdtPr>
                <w:id w:val="-1548298989"/>
                <w:placeholder>
                  <w:docPart w:val="F25F0BF81D534A81AA8AFF1898C134E2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Heading</w:t>
                </w:r>
              </w:sdtContent>
            </w:sdt>
          </w:p>
          <w:p w:rsidR="00EB29B2" w:rsidRDefault="000C5E32">
            <w:pPr>
              <w:spacing w:after="40"/>
            </w:pPr>
            <w:sdt>
              <w:sdtPr>
                <w:id w:val="1940709073"/>
                <w:placeholder>
                  <w:docPart w:val="5D415E26185949EFB30093D519F40A85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Want to insert a picture from your files or add a shape, text box, or table? You got it! On the Insert tab of the ribbon, just tap the option you need.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:rsidR="00EB29B2" w:rsidRDefault="000C5E32">
            <w:pPr>
              <w:pStyle w:val="Heading2"/>
              <w:spacing w:after="40"/>
              <w:outlineLvl w:val="1"/>
            </w:pPr>
            <w:sdt>
              <w:sdtPr>
                <w:id w:val="1620335665"/>
                <w:placeholder>
                  <w:docPart w:val="6BDD249DF48F41CB86B4146156BFF49B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Heading</w:t>
                </w:r>
              </w:sdtContent>
            </w:sdt>
          </w:p>
          <w:p w:rsidR="00EB29B2" w:rsidRDefault="000C5E32">
            <w:pPr>
              <w:spacing w:after="40"/>
            </w:pPr>
            <w:sdt>
              <w:sdtPr>
                <w:id w:val="224884436"/>
                <w:placeholder>
                  <w:docPart w:val="0CDE8A4662334AD6A571D3E4743DB544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View and edit this document in Word on your computer, tablet, or phone.</w:t>
                </w:r>
              </w:sdtContent>
            </w:sdt>
          </w:p>
        </w:tc>
      </w:tr>
    </w:tbl>
    <w:p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E32" w:rsidRDefault="000C5E32">
      <w:pPr>
        <w:spacing w:before="0" w:after="0"/>
      </w:pPr>
      <w:r>
        <w:separator/>
      </w:r>
    </w:p>
  </w:endnote>
  <w:endnote w:type="continuationSeparator" w:id="0">
    <w:p w:rsidR="000C5E32" w:rsidRDefault="000C5E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E32" w:rsidRDefault="000C5E32">
      <w:pPr>
        <w:spacing w:before="0" w:after="0"/>
      </w:pPr>
      <w:r>
        <w:separator/>
      </w:r>
    </w:p>
  </w:footnote>
  <w:footnote w:type="continuationSeparator" w:id="0">
    <w:p w:rsidR="000C5E32" w:rsidRDefault="000C5E3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4/30/2019"/>
    <w:docVar w:name="MonthStart" w:val="4/1/2019"/>
  </w:docVars>
  <w:rsids>
    <w:rsidRoot w:val="00E00969"/>
    <w:rsid w:val="000C5E32"/>
    <w:rsid w:val="0024454A"/>
    <w:rsid w:val="00391BA6"/>
    <w:rsid w:val="004D589B"/>
    <w:rsid w:val="004E1311"/>
    <w:rsid w:val="005651E1"/>
    <w:rsid w:val="005B0009"/>
    <w:rsid w:val="0068377B"/>
    <w:rsid w:val="00727B17"/>
    <w:rsid w:val="007F2293"/>
    <w:rsid w:val="008A5CB7"/>
    <w:rsid w:val="008B289C"/>
    <w:rsid w:val="00AD76BD"/>
    <w:rsid w:val="00B14B60"/>
    <w:rsid w:val="00BD6345"/>
    <w:rsid w:val="00DB72EF"/>
    <w:rsid w:val="00DF2183"/>
    <w:rsid w:val="00E00969"/>
    <w:rsid w:val="00E41945"/>
    <w:rsid w:val="00EA463D"/>
    <w:rsid w:val="00EB29B2"/>
    <w:rsid w:val="00EC428B"/>
    <w:rsid w:val="00F8124C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CE437F-88DE-4782-84A1-1A2D9D1D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000000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000000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37A9D436FE465E9AAE6F2D3B77D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8BA5B-15A7-4595-9E69-D8065B0CE725}"/>
      </w:docPartPr>
      <w:docPartBody>
        <w:p w:rsidR="00820B22" w:rsidRDefault="00785F76">
          <w:pPr>
            <w:pStyle w:val="2637A9D436FE465E9AAE6F2D3B77D57A"/>
          </w:pPr>
          <w:r>
            <w:t>Monday</w:t>
          </w:r>
        </w:p>
      </w:docPartBody>
    </w:docPart>
    <w:docPart>
      <w:docPartPr>
        <w:name w:val="BABFD5A8C1DD410DADF651F4B3D25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5004-7B26-46CC-84B9-A943278943AF}"/>
      </w:docPartPr>
      <w:docPartBody>
        <w:p w:rsidR="00820B22" w:rsidRDefault="00785F76">
          <w:pPr>
            <w:pStyle w:val="BABFD5A8C1DD410DADF651F4B3D2582B"/>
          </w:pPr>
          <w:r>
            <w:t>Tuesday</w:t>
          </w:r>
        </w:p>
      </w:docPartBody>
    </w:docPart>
    <w:docPart>
      <w:docPartPr>
        <w:name w:val="C86DD81A9B3D4E2B83FADA64FF77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EFBEC-1819-4FA3-A034-510D4235E9B1}"/>
      </w:docPartPr>
      <w:docPartBody>
        <w:p w:rsidR="00820B22" w:rsidRDefault="00785F76">
          <w:pPr>
            <w:pStyle w:val="C86DD81A9B3D4E2B83FADA64FF77EF3A"/>
          </w:pPr>
          <w:r>
            <w:t>Wednesday</w:t>
          </w:r>
        </w:p>
      </w:docPartBody>
    </w:docPart>
    <w:docPart>
      <w:docPartPr>
        <w:name w:val="186D4FBD62D74F58922D94D890938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5508D-639C-4BDC-B3DA-712050DDDEB4}"/>
      </w:docPartPr>
      <w:docPartBody>
        <w:p w:rsidR="00820B22" w:rsidRDefault="00785F76">
          <w:pPr>
            <w:pStyle w:val="186D4FBD62D74F58922D94D890938893"/>
          </w:pPr>
          <w:r>
            <w:t>Thursday</w:t>
          </w:r>
        </w:p>
      </w:docPartBody>
    </w:docPart>
    <w:docPart>
      <w:docPartPr>
        <w:name w:val="90388AB360BC4CA78FBDA033859B9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7166D-3493-45F3-8CF7-76458C8BC1B0}"/>
      </w:docPartPr>
      <w:docPartBody>
        <w:p w:rsidR="00820B22" w:rsidRDefault="00785F76">
          <w:pPr>
            <w:pStyle w:val="90388AB360BC4CA78FBDA033859B9F79"/>
          </w:pPr>
          <w:r>
            <w:t>Friday</w:t>
          </w:r>
        </w:p>
      </w:docPartBody>
    </w:docPart>
    <w:docPart>
      <w:docPartPr>
        <w:name w:val="916D843621814DE8A9D3296990BC1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58EC8-A617-4059-94E8-2994B5555361}"/>
      </w:docPartPr>
      <w:docPartBody>
        <w:p w:rsidR="00820B22" w:rsidRDefault="00785F76">
          <w:pPr>
            <w:pStyle w:val="916D843621814DE8A9D3296990BC1008"/>
          </w:pPr>
          <w:r>
            <w:t>Saturday</w:t>
          </w:r>
        </w:p>
      </w:docPartBody>
    </w:docPart>
    <w:docPart>
      <w:docPartPr>
        <w:name w:val="CC9FEED3B6BA42ACA2D32648738F6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7C45C-2744-4B93-ABCC-BCDF7B99F057}"/>
      </w:docPartPr>
      <w:docPartBody>
        <w:p w:rsidR="00820B22" w:rsidRDefault="00785F76">
          <w:pPr>
            <w:pStyle w:val="CC9FEED3B6BA42ACA2D32648738F62D5"/>
          </w:pPr>
          <w:r>
            <w:t>Sunday</w:t>
          </w:r>
        </w:p>
      </w:docPartBody>
    </w:docPart>
    <w:docPart>
      <w:docPartPr>
        <w:name w:val="D61CC8FA18474316B728539C93FB5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D7998-CCF7-4E19-81D3-0E13F3324633}"/>
      </w:docPartPr>
      <w:docPartBody>
        <w:p w:rsidR="00820B22" w:rsidRDefault="00785F76">
          <w:pPr>
            <w:pStyle w:val="D61CC8FA18474316B728539C93FB5688"/>
          </w:pPr>
          <w:r>
            <w:t>Events</w:t>
          </w:r>
        </w:p>
      </w:docPartBody>
    </w:docPart>
    <w:docPart>
      <w:docPartPr>
        <w:name w:val="F25F0BF81D534A81AA8AFF1898C13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C20E4-A36B-4EC1-95CD-179550695619}"/>
      </w:docPartPr>
      <w:docPartBody>
        <w:p w:rsidR="00820B22" w:rsidRDefault="00785F76">
          <w:pPr>
            <w:pStyle w:val="F25F0BF81D534A81AA8AFF1898C134E2"/>
          </w:pPr>
          <w:r>
            <w:t>Heading</w:t>
          </w:r>
        </w:p>
      </w:docPartBody>
    </w:docPart>
    <w:docPart>
      <w:docPartPr>
        <w:name w:val="5D415E26185949EFB30093D519F40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9E6C9-46BA-4FF7-8CCD-3B0D46085F25}"/>
      </w:docPartPr>
      <w:docPartBody>
        <w:p w:rsidR="00820B22" w:rsidRDefault="00785F76">
          <w:pPr>
            <w:pStyle w:val="5D415E26185949EFB30093D519F40A85"/>
          </w:pPr>
          <w:r>
            <w:t>Want to insert a picture from your files or add a shape, text box, or table? You got it! On the Insert tab of the ribbon, just tap the option you need.</w:t>
          </w:r>
        </w:p>
      </w:docPartBody>
    </w:docPart>
    <w:docPart>
      <w:docPartPr>
        <w:name w:val="6BDD249DF48F41CB86B4146156BFF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92CE3-790A-4747-BF52-B5CC0DFCA2D7}"/>
      </w:docPartPr>
      <w:docPartBody>
        <w:p w:rsidR="00820B22" w:rsidRDefault="00785F76">
          <w:pPr>
            <w:pStyle w:val="6BDD249DF48F41CB86B4146156BFF49B"/>
          </w:pPr>
          <w:r>
            <w:t>Heading</w:t>
          </w:r>
        </w:p>
      </w:docPartBody>
    </w:docPart>
    <w:docPart>
      <w:docPartPr>
        <w:name w:val="0CDE8A4662334AD6A571D3E4743DB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95ED6-B5FC-4B3E-9545-8DF6D83A6507}"/>
      </w:docPartPr>
      <w:docPartBody>
        <w:p w:rsidR="00820B22" w:rsidRDefault="00785F76">
          <w:pPr>
            <w:pStyle w:val="0CDE8A4662334AD6A571D3E4743DB544"/>
          </w:pPr>
          <w:r>
            <w:t xml:space="preserve">View and edit this </w:t>
          </w:r>
          <w:r>
            <w:t>document in Word on your computer, tablet, or phone.</w:t>
          </w:r>
        </w:p>
      </w:docPartBody>
    </w:docPart>
    <w:docPart>
      <w:docPartPr>
        <w:name w:val="AA9740B9E5C04E63AD52879AA03B1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49068-28B7-4926-8703-7B36BABA41CB}"/>
      </w:docPartPr>
      <w:docPartBody>
        <w:p w:rsidR="00000000" w:rsidRDefault="00820B22" w:rsidP="00820B22">
          <w:pPr>
            <w:pStyle w:val="AA9740B9E5C04E63AD52879AA03B1134"/>
          </w:pPr>
          <w:r>
            <w:t>Monday</w:t>
          </w:r>
        </w:p>
      </w:docPartBody>
    </w:docPart>
    <w:docPart>
      <w:docPartPr>
        <w:name w:val="91AC2CB720954A7AA8E0D31DB4EB5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EC810-24BE-4991-B95C-B98142E95368}"/>
      </w:docPartPr>
      <w:docPartBody>
        <w:p w:rsidR="00000000" w:rsidRDefault="00820B22" w:rsidP="00820B22">
          <w:pPr>
            <w:pStyle w:val="91AC2CB720954A7AA8E0D31DB4EB5012"/>
          </w:pPr>
          <w:r>
            <w:t>Tuesday</w:t>
          </w:r>
        </w:p>
      </w:docPartBody>
    </w:docPart>
    <w:docPart>
      <w:docPartPr>
        <w:name w:val="D3BB7B4D03D249A28141A9E41D512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8BF0D-707E-4CEE-A24A-EF5ABA3F541C}"/>
      </w:docPartPr>
      <w:docPartBody>
        <w:p w:rsidR="00000000" w:rsidRDefault="00820B22" w:rsidP="00820B22">
          <w:pPr>
            <w:pStyle w:val="D3BB7B4D03D249A28141A9E41D512CC1"/>
          </w:pPr>
          <w:r>
            <w:t>Wednesday</w:t>
          </w:r>
        </w:p>
      </w:docPartBody>
    </w:docPart>
    <w:docPart>
      <w:docPartPr>
        <w:name w:val="251D8D5233394F749559B2056B464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B832-9258-46F2-806F-735B683AAE84}"/>
      </w:docPartPr>
      <w:docPartBody>
        <w:p w:rsidR="00000000" w:rsidRDefault="00820B22" w:rsidP="00820B22">
          <w:pPr>
            <w:pStyle w:val="251D8D5233394F749559B2056B464EC9"/>
          </w:pPr>
          <w:r>
            <w:t>Thursday</w:t>
          </w:r>
        </w:p>
      </w:docPartBody>
    </w:docPart>
    <w:docPart>
      <w:docPartPr>
        <w:name w:val="7E681BBFFF7844D684AEE37AEA934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EDB4-28EA-4135-985A-3AD3ED804577}"/>
      </w:docPartPr>
      <w:docPartBody>
        <w:p w:rsidR="00000000" w:rsidRDefault="00820B22" w:rsidP="00820B22">
          <w:pPr>
            <w:pStyle w:val="7E681BBFFF7844D684AEE37AEA9349D8"/>
          </w:pPr>
          <w:r>
            <w:t>Friday</w:t>
          </w:r>
        </w:p>
      </w:docPartBody>
    </w:docPart>
    <w:docPart>
      <w:docPartPr>
        <w:name w:val="BFDFEC8FE9A64354A8532BC604EFF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6589D-50DF-4EE5-8BBD-5A18E16F1B52}"/>
      </w:docPartPr>
      <w:docPartBody>
        <w:p w:rsidR="00000000" w:rsidRDefault="00820B22" w:rsidP="00820B22">
          <w:pPr>
            <w:pStyle w:val="BFDFEC8FE9A64354A8532BC604EFF3A5"/>
          </w:pPr>
          <w:r>
            <w:t>Saturday</w:t>
          </w:r>
        </w:p>
      </w:docPartBody>
    </w:docPart>
    <w:docPart>
      <w:docPartPr>
        <w:name w:val="2F972359CEB84391B3A8F1A41BA27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1EA0D-E57B-4A59-BC2B-E7A310E3B67F}"/>
      </w:docPartPr>
      <w:docPartBody>
        <w:p w:rsidR="00000000" w:rsidRDefault="00820B22" w:rsidP="00820B22">
          <w:pPr>
            <w:pStyle w:val="2F972359CEB84391B3A8F1A41BA27540"/>
          </w:pPr>
          <w:r>
            <w:t>Sunday</w:t>
          </w:r>
        </w:p>
      </w:docPartBody>
    </w:docPart>
    <w:docPart>
      <w:docPartPr>
        <w:name w:val="E6D0CF85B70E4C679C93E9BD86FC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9610-9CF8-41BB-8E6A-E720AD16FA5D}"/>
      </w:docPartPr>
      <w:docPartBody>
        <w:p w:rsidR="00000000" w:rsidRDefault="00820B22" w:rsidP="00820B22">
          <w:pPr>
            <w:pStyle w:val="E6D0CF85B70E4C679C93E9BD86FC308D"/>
          </w:pPr>
          <w:r>
            <w:t>Events</w:t>
          </w:r>
        </w:p>
      </w:docPartBody>
    </w:docPart>
    <w:docPart>
      <w:docPartPr>
        <w:name w:val="EA3D5815374D4A0996437E51A52A6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7537A-080A-48CC-B2C8-39615889E189}"/>
      </w:docPartPr>
      <w:docPartBody>
        <w:p w:rsidR="00000000" w:rsidRDefault="00820B22" w:rsidP="00820B22">
          <w:pPr>
            <w:pStyle w:val="EA3D5815374D4A0996437E51A52A6A74"/>
          </w:pPr>
          <w:r>
            <w:t>Heading</w:t>
          </w:r>
        </w:p>
      </w:docPartBody>
    </w:docPart>
    <w:docPart>
      <w:docPartPr>
        <w:name w:val="41A2BDBAE4744029B2C760027A248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D2CC5-13D7-4A09-A99A-B8CBB31636FD}"/>
      </w:docPartPr>
      <w:docPartBody>
        <w:p w:rsidR="00000000" w:rsidRDefault="00820B22" w:rsidP="00820B22">
          <w:pPr>
            <w:pStyle w:val="41A2BDBAE4744029B2C760027A248D36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7C136C4DCAC74D2FB1F3E85AE4F8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A3A8E-FE07-449F-AB3E-C4E79DCE793A}"/>
      </w:docPartPr>
      <w:docPartBody>
        <w:p w:rsidR="00000000" w:rsidRDefault="00820B22" w:rsidP="00820B22">
          <w:pPr>
            <w:pStyle w:val="7C136C4DCAC74D2FB1F3E85AE4F8C518"/>
          </w:pPr>
          <w:r>
            <w:t>Heading</w:t>
          </w:r>
        </w:p>
      </w:docPartBody>
    </w:docPart>
    <w:docPart>
      <w:docPartPr>
        <w:name w:val="10634F9F56DD4FE2BAA1AAA61E58A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3F4D5-96F5-43A1-AD58-F7FB9E2B4836}"/>
      </w:docPartPr>
      <w:docPartBody>
        <w:p w:rsidR="00000000" w:rsidRDefault="00820B22" w:rsidP="00820B22">
          <w:pPr>
            <w:pStyle w:val="10634F9F56DD4FE2BAA1AAA61E58A2D1"/>
          </w:pPr>
          <w:r>
            <w:t>Want to insert a picture from your files or add a shape, text box, or table? You got it! On the Insert tab of the ribbon, just tap the option you need.</w:t>
          </w:r>
        </w:p>
      </w:docPartBody>
    </w:docPart>
    <w:docPart>
      <w:docPartPr>
        <w:name w:val="954CD74C42AA447AA199A6B7C203B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5816-33FC-4C48-A8E6-98C8B085B52F}"/>
      </w:docPartPr>
      <w:docPartBody>
        <w:p w:rsidR="00000000" w:rsidRDefault="00820B22" w:rsidP="00820B22">
          <w:pPr>
            <w:pStyle w:val="954CD74C42AA447AA199A6B7C203B8BE"/>
          </w:pPr>
          <w:r>
            <w:t>Heading</w:t>
          </w:r>
        </w:p>
      </w:docPartBody>
    </w:docPart>
    <w:docPart>
      <w:docPartPr>
        <w:name w:val="F08B5A1BEEAE4CF89370A754F1C0C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3A2E6-CD8E-4CF2-B9EC-B6BC09B3B826}"/>
      </w:docPartPr>
      <w:docPartBody>
        <w:p w:rsidR="00000000" w:rsidRDefault="00820B22" w:rsidP="00820B22">
          <w:pPr>
            <w:pStyle w:val="F08B5A1BEEAE4CF89370A754F1C0CFCA"/>
          </w:pPr>
          <w:r>
            <w:t>View and edit this document in Word on your computer, tablet, or phone.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22"/>
    <w:rsid w:val="00785F76"/>
    <w:rsid w:val="0082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37A9D436FE465E9AAE6F2D3B77D57A">
    <w:name w:val="2637A9D436FE465E9AAE6F2D3B77D57A"/>
  </w:style>
  <w:style w:type="paragraph" w:customStyle="1" w:styleId="BABFD5A8C1DD410DADF651F4B3D2582B">
    <w:name w:val="BABFD5A8C1DD410DADF651F4B3D2582B"/>
  </w:style>
  <w:style w:type="paragraph" w:customStyle="1" w:styleId="C86DD81A9B3D4E2B83FADA64FF77EF3A">
    <w:name w:val="C86DD81A9B3D4E2B83FADA64FF77EF3A"/>
  </w:style>
  <w:style w:type="paragraph" w:customStyle="1" w:styleId="186D4FBD62D74F58922D94D890938893">
    <w:name w:val="186D4FBD62D74F58922D94D890938893"/>
  </w:style>
  <w:style w:type="paragraph" w:customStyle="1" w:styleId="90388AB360BC4CA78FBDA033859B9F79">
    <w:name w:val="90388AB360BC4CA78FBDA033859B9F79"/>
  </w:style>
  <w:style w:type="paragraph" w:customStyle="1" w:styleId="916D843621814DE8A9D3296990BC1008">
    <w:name w:val="916D843621814DE8A9D3296990BC1008"/>
  </w:style>
  <w:style w:type="paragraph" w:customStyle="1" w:styleId="CC9FEED3B6BA42ACA2D32648738F62D5">
    <w:name w:val="CC9FEED3B6BA42ACA2D32648738F62D5"/>
  </w:style>
  <w:style w:type="paragraph" w:customStyle="1" w:styleId="D61CC8FA18474316B728539C93FB5688">
    <w:name w:val="D61CC8FA18474316B728539C93FB5688"/>
  </w:style>
  <w:style w:type="paragraph" w:customStyle="1" w:styleId="9539C8FF58544F4DABFBCDF1868911E0">
    <w:name w:val="9539C8FF58544F4DABFBCDF1868911E0"/>
  </w:style>
  <w:style w:type="paragraph" w:customStyle="1" w:styleId="1FE9EA2D66AB4C4B98BB4AC61F31CE02">
    <w:name w:val="1FE9EA2D66AB4C4B98BB4AC61F31CE02"/>
  </w:style>
  <w:style w:type="paragraph" w:customStyle="1" w:styleId="F25F0BF81D534A81AA8AFF1898C134E2">
    <w:name w:val="F25F0BF81D534A81AA8AFF1898C134E2"/>
  </w:style>
  <w:style w:type="paragraph" w:customStyle="1" w:styleId="5D415E26185949EFB30093D519F40A85">
    <w:name w:val="5D415E26185949EFB30093D519F40A85"/>
  </w:style>
  <w:style w:type="paragraph" w:customStyle="1" w:styleId="6BDD249DF48F41CB86B4146156BFF49B">
    <w:name w:val="6BDD249DF48F41CB86B4146156BFF49B"/>
  </w:style>
  <w:style w:type="paragraph" w:customStyle="1" w:styleId="0CDE8A4662334AD6A571D3E4743DB544">
    <w:name w:val="0CDE8A4662334AD6A571D3E4743DB544"/>
  </w:style>
  <w:style w:type="paragraph" w:customStyle="1" w:styleId="AA9740B9E5C04E63AD52879AA03B1134">
    <w:name w:val="AA9740B9E5C04E63AD52879AA03B1134"/>
    <w:rsid w:val="00820B22"/>
  </w:style>
  <w:style w:type="paragraph" w:customStyle="1" w:styleId="91AC2CB720954A7AA8E0D31DB4EB5012">
    <w:name w:val="91AC2CB720954A7AA8E0D31DB4EB5012"/>
    <w:rsid w:val="00820B22"/>
  </w:style>
  <w:style w:type="paragraph" w:customStyle="1" w:styleId="D3BB7B4D03D249A28141A9E41D512CC1">
    <w:name w:val="D3BB7B4D03D249A28141A9E41D512CC1"/>
    <w:rsid w:val="00820B22"/>
  </w:style>
  <w:style w:type="paragraph" w:customStyle="1" w:styleId="251D8D5233394F749559B2056B464EC9">
    <w:name w:val="251D8D5233394F749559B2056B464EC9"/>
    <w:rsid w:val="00820B22"/>
  </w:style>
  <w:style w:type="paragraph" w:customStyle="1" w:styleId="7E681BBFFF7844D684AEE37AEA9349D8">
    <w:name w:val="7E681BBFFF7844D684AEE37AEA9349D8"/>
    <w:rsid w:val="00820B22"/>
  </w:style>
  <w:style w:type="paragraph" w:customStyle="1" w:styleId="BFDFEC8FE9A64354A8532BC604EFF3A5">
    <w:name w:val="BFDFEC8FE9A64354A8532BC604EFF3A5"/>
    <w:rsid w:val="00820B22"/>
  </w:style>
  <w:style w:type="paragraph" w:customStyle="1" w:styleId="2F972359CEB84391B3A8F1A41BA27540">
    <w:name w:val="2F972359CEB84391B3A8F1A41BA27540"/>
    <w:rsid w:val="00820B22"/>
  </w:style>
  <w:style w:type="paragraph" w:customStyle="1" w:styleId="E6D0CF85B70E4C679C93E9BD86FC308D">
    <w:name w:val="E6D0CF85B70E4C679C93E9BD86FC308D"/>
    <w:rsid w:val="00820B22"/>
  </w:style>
  <w:style w:type="paragraph" w:customStyle="1" w:styleId="EA3D5815374D4A0996437E51A52A6A74">
    <w:name w:val="EA3D5815374D4A0996437E51A52A6A74"/>
    <w:rsid w:val="00820B22"/>
  </w:style>
  <w:style w:type="paragraph" w:customStyle="1" w:styleId="41A2BDBAE4744029B2C760027A248D36">
    <w:name w:val="41A2BDBAE4744029B2C760027A248D36"/>
    <w:rsid w:val="00820B22"/>
  </w:style>
  <w:style w:type="paragraph" w:customStyle="1" w:styleId="7C136C4DCAC74D2FB1F3E85AE4F8C518">
    <w:name w:val="7C136C4DCAC74D2FB1F3E85AE4F8C518"/>
    <w:rsid w:val="00820B22"/>
  </w:style>
  <w:style w:type="paragraph" w:customStyle="1" w:styleId="10634F9F56DD4FE2BAA1AAA61E58A2D1">
    <w:name w:val="10634F9F56DD4FE2BAA1AAA61E58A2D1"/>
    <w:rsid w:val="00820B22"/>
  </w:style>
  <w:style w:type="paragraph" w:customStyle="1" w:styleId="954CD74C42AA447AA199A6B7C203B8BE">
    <w:name w:val="954CD74C42AA447AA199A6B7C203B8BE"/>
    <w:rsid w:val="00820B22"/>
  </w:style>
  <w:style w:type="paragraph" w:customStyle="1" w:styleId="F08B5A1BEEAE4CF89370A754F1C0CFCA">
    <w:name w:val="F08B5A1BEEAE4CF89370A754F1C0CFCA"/>
    <w:rsid w:val="00820B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6BAA-810C-4408-8B9A-9DC7101F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109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Allen</cp:lastModifiedBy>
  <cp:revision>4</cp:revision>
  <dcterms:created xsi:type="dcterms:W3CDTF">2018-12-11T21:02:00Z</dcterms:created>
  <dcterms:modified xsi:type="dcterms:W3CDTF">2018-12-30T18:21:00Z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