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144C4" w14:textId="77777777" w:rsidR="0022022B" w:rsidRPr="00F31B21" w:rsidRDefault="00F31B21" w:rsidP="00F31B21">
      <w:pPr>
        <w:pStyle w:val="Title"/>
        <w:tabs>
          <w:tab w:val="left" w:pos="405"/>
          <w:tab w:val="left" w:pos="555"/>
          <w:tab w:val="center" w:pos="4968"/>
        </w:tabs>
        <w:rPr>
          <w:sz w:val="24"/>
          <w:szCs w:val="24"/>
        </w:rPr>
      </w:pPr>
      <w:r>
        <w:rPr>
          <w:sz w:val="24"/>
          <w:szCs w:val="24"/>
        </w:rPr>
        <w:tab/>
      </w:r>
      <w:r>
        <w:rPr>
          <w:noProof/>
          <w:sz w:val="24"/>
          <w:szCs w:val="24"/>
        </w:rPr>
        <w:drawing>
          <wp:inline distT="0" distB="0" distL="0" distR="0" wp14:anchorId="69F21761" wp14:editId="0777C4AD">
            <wp:extent cx="1280160"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798830"/>
                    </a:xfrm>
                    <a:prstGeom prst="rect">
                      <a:avLst/>
                    </a:prstGeom>
                    <a:noFill/>
                  </pic:spPr>
                </pic:pic>
              </a:graphicData>
            </a:graphic>
          </wp:inline>
        </w:drawing>
      </w:r>
      <w:r w:rsidR="00647140">
        <w:rPr>
          <w:sz w:val="24"/>
          <w:szCs w:val="24"/>
        </w:rPr>
        <w:tab/>
      </w:r>
      <w:r w:rsidR="0037695F">
        <w:rPr>
          <w:b/>
          <w:sz w:val="24"/>
          <w:szCs w:val="24"/>
        </w:rPr>
        <w:t xml:space="preserve"> </w:t>
      </w:r>
      <w:r w:rsidR="00060AFE">
        <w:rPr>
          <w:b/>
          <w:sz w:val="24"/>
          <w:szCs w:val="24"/>
        </w:rPr>
        <w:t xml:space="preserve">        </w:t>
      </w:r>
      <w:r w:rsidR="0037695F">
        <w:rPr>
          <w:b/>
          <w:sz w:val="24"/>
          <w:szCs w:val="24"/>
        </w:rPr>
        <w:t xml:space="preserve">NORDHEIM PIRATES </w:t>
      </w:r>
      <w:r w:rsidR="00B479A7" w:rsidRPr="00647140">
        <w:rPr>
          <w:b/>
          <w:sz w:val="24"/>
          <w:szCs w:val="24"/>
        </w:rPr>
        <w:t xml:space="preserve"> </w:t>
      </w:r>
    </w:p>
    <w:p w14:paraId="02E7DCDD" w14:textId="77777777" w:rsidR="00B479A7" w:rsidRPr="00A80ECD" w:rsidRDefault="0022022B" w:rsidP="008A3958">
      <w:pPr>
        <w:pStyle w:val="Title"/>
        <w:tabs>
          <w:tab w:val="left" w:pos="555"/>
          <w:tab w:val="center" w:pos="4968"/>
        </w:tabs>
        <w:rPr>
          <w:b/>
          <w:sz w:val="24"/>
          <w:szCs w:val="24"/>
        </w:rPr>
      </w:pPr>
      <w:r w:rsidRPr="00A80ECD">
        <w:rPr>
          <w:b/>
          <w:sz w:val="24"/>
          <w:szCs w:val="24"/>
        </w:rPr>
        <w:t xml:space="preserve">                                                              </w:t>
      </w:r>
      <w:r w:rsidR="0037695F" w:rsidRPr="00A80ECD">
        <w:rPr>
          <w:b/>
          <w:sz w:val="24"/>
          <w:szCs w:val="24"/>
        </w:rPr>
        <w:t>2021</w:t>
      </w:r>
      <w:r w:rsidR="00B479A7" w:rsidRPr="00A80ECD">
        <w:rPr>
          <w:b/>
          <w:sz w:val="24"/>
          <w:szCs w:val="24"/>
        </w:rPr>
        <w:t xml:space="preserve"> BASEBALL SCHEDULE</w:t>
      </w:r>
    </w:p>
    <w:tbl>
      <w:tblPr>
        <w:tblStyle w:val="Todolist"/>
        <w:tblW w:w="604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displaying Priority, Due Date, What, Who, In Progress and Done"/>
      </w:tblPr>
      <w:tblGrid>
        <w:gridCol w:w="1262"/>
        <w:gridCol w:w="1059"/>
        <w:gridCol w:w="2141"/>
        <w:gridCol w:w="1290"/>
        <w:gridCol w:w="2225"/>
        <w:gridCol w:w="2013"/>
        <w:gridCol w:w="2013"/>
      </w:tblGrid>
      <w:tr w:rsidR="005E0EF6" w:rsidRPr="00647140" w14:paraId="73FB785C" w14:textId="77777777" w:rsidTr="005E0EF6">
        <w:trPr>
          <w:cnfStyle w:val="100000000000" w:firstRow="1" w:lastRow="0" w:firstColumn="0" w:lastColumn="0" w:oddVBand="0" w:evenVBand="0" w:oddHBand="0" w:evenHBand="0" w:firstRowFirstColumn="0" w:firstRowLastColumn="0" w:lastRowFirstColumn="0" w:lastRowLastColumn="0"/>
          <w:trHeight w:val="913"/>
        </w:trPr>
        <w:tc>
          <w:tcPr>
            <w:tcW w:w="1279" w:type="dxa"/>
          </w:tcPr>
          <w:p w14:paraId="1410AC9B" w14:textId="77777777" w:rsidR="005E0EF6" w:rsidRPr="00647140" w:rsidRDefault="0037695F" w:rsidP="0037695F">
            <w:pPr>
              <w:jc w:val="left"/>
              <w:rPr>
                <w:color w:val="000000" w:themeColor="text1"/>
              </w:rPr>
            </w:pPr>
            <w:r>
              <w:rPr>
                <w:color w:val="000000" w:themeColor="text1"/>
              </w:rPr>
              <w:t>DAY</w:t>
            </w:r>
          </w:p>
        </w:tc>
        <w:tc>
          <w:tcPr>
            <w:tcW w:w="1073" w:type="dxa"/>
          </w:tcPr>
          <w:p w14:paraId="5EBA7121" w14:textId="77777777" w:rsidR="005E0EF6" w:rsidRPr="00647140" w:rsidRDefault="005E0EF6" w:rsidP="0037695F">
            <w:pPr>
              <w:jc w:val="left"/>
              <w:rPr>
                <w:color w:val="000000" w:themeColor="text1"/>
              </w:rPr>
            </w:pPr>
            <w:r w:rsidRPr="00647140">
              <w:rPr>
                <w:color w:val="000000" w:themeColor="text1"/>
              </w:rPr>
              <w:t>date</w:t>
            </w:r>
          </w:p>
        </w:tc>
        <w:tc>
          <w:tcPr>
            <w:tcW w:w="2173" w:type="dxa"/>
          </w:tcPr>
          <w:p w14:paraId="3192E006" w14:textId="77777777" w:rsidR="005E0EF6" w:rsidRPr="00647140" w:rsidRDefault="005E0EF6" w:rsidP="00AF2AAA">
            <w:pPr>
              <w:rPr>
                <w:color w:val="000000" w:themeColor="text1"/>
              </w:rPr>
            </w:pPr>
            <w:r w:rsidRPr="00647140">
              <w:rPr>
                <w:color w:val="000000" w:themeColor="text1"/>
              </w:rPr>
              <w:t>opponent</w:t>
            </w:r>
          </w:p>
        </w:tc>
        <w:tc>
          <w:tcPr>
            <w:tcW w:w="1308" w:type="dxa"/>
          </w:tcPr>
          <w:p w14:paraId="6AA90245" w14:textId="77777777" w:rsidR="005E0EF6" w:rsidRPr="00647140" w:rsidRDefault="005E0EF6" w:rsidP="00AF2AAA">
            <w:pPr>
              <w:rPr>
                <w:color w:val="000000" w:themeColor="text1"/>
              </w:rPr>
            </w:pPr>
            <w:r w:rsidRPr="00647140">
              <w:rPr>
                <w:color w:val="000000" w:themeColor="text1"/>
              </w:rPr>
              <w:t>location</w:t>
            </w:r>
          </w:p>
        </w:tc>
        <w:tc>
          <w:tcPr>
            <w:tcW w:w="2258" w:type="dxa"/>
          </w:tcPr>
          <w:p w14:paraId="70C904D4" w14:textId="77777777" w:rsidR="005E0EF6" w:rsidRPr="00647140" w:rsidRDefault="005E0EF6" w:rsidP="00AF2AAA">
            <w:pPr>
              <w:rPr>
                <w:color w:val="000000" w:themeColor="text1"/>
              </w:rPr>
            </w:pPr>
            <w:r w:rsidRPr="00647140">
              <w:rPr>
                <w:color w:val="000000" w:themeColor="text1"/>
              </w:rPr>
              <w:t>time</w:t>
            </w:r>
          </w:p>
        </w:tc>
        <w:tc>
          <w:tcPr>
            <w:tcW w:w="2043" w:type="dxa"/>
          </w:tcPr>
          <w:p w14:paraId="6ACB2B34" w14:textId="77777777" w:rsidR="005E0EF6" w:rsidRPr="00647140" w:rsidRDefault="000C5379" w:rsidP="00972E29">
            <w:pPr>
              <w:jc w:val="left"/>
              <w:rPr>
                <w:color w:val="000000" w:themeColor="text1"/>
              </w:rPr>
            </w:pPr>
            <w:r>
              <w:rPr>
                <w:color w:val="000000" w:themeColor="text1"/>
              </w:rPr>
              <w:t>type</w:t>
            </w:r>
          </w:p>
        </w:tc>
        <w:tc>
          <w:tcPr>
            <w:tcW w:w="2043" w:type="dxa"/>
          </w:tcPr>
          <w:p w14:paraId="0F456334" w14:textId="77777777" w:rsidR="005E0EF6" w:rsidRPr="00647140" w:rsidRDefault="005E0EF6" w:rsidP="00D67FE0">
            <w:pPr>
              <w:rPr>
                <w:color w:val="00B050"/>
              </w:rPr>
            </w:pPr>
            <w:r w:rsidRPr="00647140">
              <w:rPr>
                <w:color w:val="00B050"/>
              </w:rPr>
              <w:t>ct</w:t>
            </w:r>
          </w:p>
        </w:tc>
      </w:tr>
      <w:tr w:rsidR="005E0EF6" w:rsidRPr="00647140" w14:paraId="4D9D8041" w14:textId="77777777" w:rsidTr="005E0EF6">
        <w:trPr>
          <w:trHeight w:val="396"/>
        </w:trPr>
        <w:tc>
          <w:tcPr>
            <w:tcW w:w="1279" w:type="dxa"/>
          </w:tcPr>
          <w:p w14:paraId="114563A7" w14:textId="77777777" w:rsidR="005E0EF6" w:rsidRPr="00647140" w:rsidRDefault="0037695F" w:rsidP="00AF2AAA">
            <w:pPr>
              <w:rPr>
                <w:color w:val="000000" w:themeColor="text1"/>
                <w:sz w:val="24"/>
                <w:szCs w:val="24"/>
              </w:rPr>
            </w:pPr>
            <w:r>
              <w:rPr>
                <w:color w:val="000000" w:themeColor="text1"/>
                <w:sz w:val="24"/>
                <w:szCs w:val="24"/>
              </w:rPr>
              <w:t>TUE</w:t>
            </w:r>
            <w:r w:rsidR="000C62D8">
              <w:rPr>
                <w:color w:val="000000" w:themeColor="text1"/>
                <w:sz w:val="24"/>
                <w:szCs w:val="24"/>
              </w:rPr>
              <w:t>S</w:t>
            </w:r>
          </w:p>
        </w:tc>
        <w:tc>
          <w:tcPr>
            <w:tcW w:w="1073" w:type="dxa"/>
          </w:tcPr>
          <w:p w14:paraId="2E0CA575" w14:textId="77777777" w:rsidR="005E0EF6" w:rsidRPr="00647140" w:rsidRDefault="0037695F" w:rsidP="00AF2AAA">
            <w:pPr>
              <w:rPr>
                <w:color w:val="000000" w:themeColor="text1"/>
              </w:rPr>
            </w:pPr>
            <w:r>
              <w:rPr>
                <w:color w:val="000000" w:themeColor="text1"/>
              </w:rPr>
              <w:t>Mar. 9</w:t>
            </w:r>
          </w:p>
        </w:tc>
        <w:tc>
          <w:tcPr>
            <w:tcW w:w="2173" w:type="dxa"/>
          </w:tcPr>
          <w:p w14:paraId="36343E4A" w14:textId="77777777" w:rsidR="005E0EF6" w:rsidRPr="00647140" w:rsidRDefault="0037695F" w:rsidP="00AF2AAA">
            <w:pPr>
              <w:rPr>
                <w:color w:val="000000" w:themeColor="text1"/>
              </w:rPr>
            </w:pPr>
            <w:r>
              <w:rPr>
                <w:color w:val="000000" w:themeColor="text1"/>
              </w:rPr>
              <w:t xml:space="preserve">  </w:t>
            </w:r>
            <w:r w:rsidR="00A80ECD">
              <w:rPr>
                <w:color w:val="000000" w:themeColor="text1"/>
              </w:rPr>
              <w:t xml:space="preserve">    Faith</w:t>
            </w:r>
            <w:r>
              <w:rPr>
                <w:color w:val="000000" w:themeColor="text1"/>
              </w:rPr>
              <w:t xml:space="preserve"> </w:t>
            </w:r>
            <w:r w:rsidR="00A80ECD">
              <w:rPr>
                <w:color w:val="000000" w:themeColor="text1"/>
              </w:rPr>
              <w:t xml:space="preserve"> Academy</w:t>
            </w:r>
          </w:p>
        </w:tc>
        <w:tc>
          <w:tcPr>
            <w:tcW w:w="1308" w:type="dxa"/>
          </w:tcPr>
          <w:p w14:paraId="0D466CFC" w14:textId="77777777" w:rsidR="005E0EF6" w:rsidRPr="00647140" w:rsidRDefault="0037695F" w:rsidP="00AF2AAA">
            <w:pPr>
              <w:rPr>
                <w:color w:val="000000" w:themeColor="text1"/>
              </w:rPr>
            </w:pPr>
            <w:r>
              <w:rPr>
                <w:color w:val="000000" w:themeColor="text1"/>
              </w:rPr>
              <w:t>AWAY</w:t>
            </w:r>
          </w:p>
        </w:tc>
        <w:tc>
          <w:tcPr>
            <w:tcW w:w="2258" w:type="dxa"/>
          </w:tcPr>
          <w:p w14:paraId="61CFB9B1" w14:textId="77777777" w:rsidR="005E0EF6" w:rsidRPr="00647140" w:rsidRDefault="0037695F" w:rsidP="00AF2AAA">
            <w:pPr>
              <w:rPr>
                <w:color w:val="000000" w:themeColor="text1"/>
              </w:rPr>
            </w:pPr>
            <w:r>
              <w:rPr>
                <w:color w:val="000000" w:themeColor="text1"/>
              </w:rPr>
              <w:t xml:space="preserve">             5:00</w:t>
            </w:r>
            <w:r w:rsidR="005E0EF6" w:rsidRPr="00647140">
              <w:rPr>
                <w:color w:val="000000" w:themeColor="text1"/>
              </w:rPr>
              <w:t xml:space="preserve"> PM</w:t>
            </w:r>
          </w:p>
        </w:tc>
        <w:tc>
          <w:tcPr>
            <w:tcW w:w="2043" w:type="dxa"/>
          </w:tcPr>
          <w:p w14:paraId="79139357" w14:textId="77777777" w:rsidR="005E0EF6" w:rsidRPr="00A17056" w:rsidRDefault="005E0EF6" w:rsidP="00AF2AAA">
            <w:pPr>
              <w:rPr>
                <w:color w:val="000000" w:themeColor="text1"/>
              </w:rPr>
            </w:pPr>
            <w:r w:rsidRPr="00A17056">
              <w:rPr>
                <w:color w:val="000000" w:themeColor="text1"/>
              </w:rPr>
              <w:t>Game</w:t>
            </w:r>
          </w:p>
          <w:p w14:paraId="7F085ADA" w14:textId="77777777" w:rsidR="00F96C96" w:rsidRPr="00A17056" w:rsidRDefault="00F96C96" w:rsidP="00AF2AAA">
            <w:pPr>
              <w:rPr>
                <w:color w:val="000000" w:themeColor="text1"/>
              </w:rPr>
            </w:pPr>
          </w:p>
        </w:tc>
        <w:tc>
          <w:tcPr>
            <w:tcW w:w="2043" w:type="dxa"/>
          </w:tcPr>
          <w:p w14:paraId="7E924CE9" w14:textId="77777777" w:rsidR="005E0EF6" w:rsidRPr="00647140" w:rsidRDefault="005E0EF6" w:rsidP="00AF2AAA"/>
        </w:tc>
      </w:tr>
      <w:tr w:rsidR="005E0EF6" w:rsidRPr="00647140" w14:paraId="0BD561D9" w14:textId="77777777" w:rsidTr="000C5379">
        <w:trPr>
          <w:trHeight w:val="747"/>
        </w:trPr>
        <w:tc>
          <w:tcPr>
            <w:tcW w:w="1279" w:type="dxa"/>
          </w:tcPr>
          <w:p w14:paraId="2E4E0FF6" w14:textId="77777777" w:rsidR="000C5379" w:rsidRDefault="0037695F" w:rsidP="00AF2AAA">
            <w:pPr>
              <w:rPr>
                <w:color w:val="000000" w:themeColor="text1"/>
              </w:rPr>
            </w:pPr>
            <w:r>
              <w:rPr>
                <w:color w:val="000000" w:themeColor="text1"/>
              </w:rPr>
              <w:t>TUE</w:t>
            </w:r>
            <w:r w:rsidR="000C62D8">
              <w:rPr>
                <w:color w:val="000000" w:themeColor="text1"/>
              </w:rPr>
              <w:t>S</w:t>
            </w:r>
          </w:p>
          <w:p w14:paraId="03C71BC0" w14:textId="77777777" w:rsidR="00060AFE" w:rsidRDefault="00060AFE" w:rsidP="00AF2AAA">
            <w:pPr>
              <w:rPr>
                <w:color w:val="000000" w:themeColor="text1"/>
              </w:rPr>
            </w:pPr>
          </w:p>
          <w:p w14:paraId="08803DE4" w14:textId="77777777" w:rsidR="000C5379" w:rsidRPr="003C19F6" w:rsidRDefault="003C19F6" w:rsidP="003C19F6">
            <w:pPr>
              <w:rPr>
                <w:color w:val="000000" w:themeColor="text1"/>
              </w:rPr>
            </w:pPr>
            <w:r>
              <w:rPr>
                <w:color w:val="000000" w:themeColor="text1"/>
              </w:rPr>
              <w:t>THUR</w:t>
            </w:r>
            <w:r w:rsidR="00A80ECD">
              <w:rPr>
                <w:color w:val="000000" w:themeColor="text1"/>
              </w:rPr>
              <w:t>S</w:t>
            </w:r>
          </w:p>
        </w:tc>
        <w:tc>
          <w:tcPr>
            <w:tcW w:w="1073" w:type="dxa"/>
          </w:tcPr>
          <w:p w14:paraId="3AD2FC97" w14:textId="77777777" w:rsidR="005E0EF6" w:rsidRDefault="0037695F" w:rsidP="00AF2AAA">
            <w:pPr>
              <w:rPr>
                <w:color w:val="000000" w:themeColor="text1"/>
              </w:rPr>
            </w:pPr>
            <w:r>
              <w:rPr>
                <w:color w:val="000000" w:themeColor="text1"/>
              </w:rPr>
              <w:t>Mar. 23</w:t>
            </w:r>
          </w:p>
          <w:p w14:paraId="4B30FF80" w14:textId="77777777" w:rsidR="00060AFE" w:rsidRDefault="00060AFE" w:rsidP="00AF2AAA">
            <w:pPr>
              <w:rPr>
                <w:color w:val="000000" w:themeColor="text1"/>
              </w:rPr>
            </w:pPr>
          </w:p>
          <w:p w14:paraId="31C6B8C1" w14:textId="77777777" w:rsidR="000C5379" w:rsidRPr="00647140" w:rsidRDefault="0037695F" w:rsidP="00AF2AAA">
            <w:pPr>
              <w:rPr>
                <w:color w:val="000000" w:themeColor="text1"/>
              </w:rPr>
            </w:pPr>
            <w:r>
              <w:rPr>
                <w:color w:val="000000" w:themeColor="text1"/>
              </w:rPr>
              <w:t>Mar. 25</w:t>
            </w:r>
          </w:p>
        </w:tc>
        <w:tc>
          <w:tcPr>
            <w:tcW w:w="2173" w:type="dxa"/>
          </w:tcPr>
          <w:p w14:paraId="2FAA8321" w14:textId="77777777" w:rsidR="005E0EF6" w:rsidRDefault="0037695F" w:rsidP="00AF2AAA">
            <w:pPr>
              <w:rPr>
                <w:color w:val="000000" w:themeColor="text1"/>
              </w:rPr>
            </w:pPr>
            <w:r>
              <w:rPr>
                <w:color w:val="000000" w:themeColor="text1"/>
              </w:rPr>
              <w:t xml:space="preserve">    </w:t>
            </w:r>
            <w:r w:rsidR="00060AFE">
              <w:rPr>
                <w:color w:val="000000" w:themeColor="text1"/>
              </w:rPr>
              <w:t xml:space="preserve">  </w:t>
            </w:r>
            <w:r w:rsidR="00F63E5C">
              <w:rPr>
                <w:color w:val="000000" w:themeColor="text1"/>
              </w:rPr>
              <w:t>Shiner</w:t>
            </w:r>
            <w:r>
              <w:rPr>
                <w:color w:val="000000" w:themeColor="text1"/>
              </w:rPr>
              <w:t xml:space="preserve"> St. Paul</w:t>
            </w:r>
            <w:r w:rsidR="005E0EF6" w:rsidRPr="00647140">
              <w:rPr>
                <w:color w:val="000000" w:themeColor="text1"/>
              </w:rPr>
              <w:t xml:space="preserve"> </w:t>
            </w:r>
          </w:p>
          <w:p w14:paraId="3B75599D" w14:textId="77777777" w:rsidR="00060AFE" w:rsidRDefault="0037695F" w:rsidP="00AF2AAA">
            <w:pPr>
              <w:rPr>
                <w:color w:val="000000" w:themeColor="text1"/>
              </w:rPr>
            </w:pPr>
            <w:r>
              <w:rPr>
                <w:color w:val="000000" w:themeColor="text1"/>
              </w:rPr>
              <w:t xml:space="preserve">           </w:t>
            </w:r>
          </w:p>
          <w:p w14:paraId="1FFBA099" w14:textId="77777777" w:rsidR="000C5379" w:rsidRPr="00647140" w:rsidRDefault="00060AFE" w:rsidP="00AF2AAA">
            <w:pPr>
              <w:rPr>
                <w:color w:val="000000" w:themeColor="text1"/>
              </w:rPr>
            </w:pPr>
            <w:r>
              <w:rPr>
                <w:color w:val="000000" w:themeColor="text1"/>
              </w:rPr>
              <w:t xml:space="preserve">          </w:t>
            </w:r>
            <w:r w:rsidR="00F63E5C">
              <w:rPr>
                <w:color w:val="000000" w:themeColor="text1"/>
              </w:rPr>
              <w:t>RUNGE</w:t>
            </w:r>
          </w:p>
        </w:tc>
        <w:tc>
          <w:tcPr>
            <w:tcW w:w="1308" w:type="dxa"/>
          </w:tcPr>
          <w:p w14:paraId="134CC8C7" w14:textId="77777777" w:rsidR="005E0EF6" w:rsidRDefault="005E0EF6" w:rsidP="00AF2AAA">
            <w:pPr>
              <w:rPr>
                <w:color w:val="000000" w:themeColor="text1"/>
              </w:rPr>
            </w:pPr>
            <w:r w:rsidRPr="00647140">
              <w:rPr>
                <w:color w:val="000000" w:themeColor="text1"/>
              </w:rPr>
              <w:t>AWAY</w:t>
            </w:r>
          </w:p>
          <w:p w14:paraId="03BF40CE" w14:textId="77777777" w:rsidR="00060AFE" w:rsidRDefault="00060AFE" w:rsidP="00AF2AAA">
            <w:pPr>
              <w:rPr>
                <w:color w:val="000000" w:themeColor="text1"/>
              </w:rPr>
            </w:pPr>
          </w:p>
          <w:p w14:paraId="5B25CF63" w14:textId="77777777" w:rsidR="000C5379" w:rsidRPr="00647140" w:rsidRDefault="000C5379" w:rsidP="00AF2AAA">
            <w:pPr>
              <w:rPr>
                <w:color w:val="000000" w:themeColor="text1"/>
              </w:rPr>
            </w:pPr>
            <w:r>
              <w:rPr>
                <w:color w:val="000000" w:themeColor="text1"/>
              </w:rPr>
              <w:t>AWAY</w:t>
            </w:r>
          </w:p>
        </w:tc>
        <w:tc>
          <w:tcPr>
            <w:tcW w:w="2258" w:type="dxa"/>
          </w:tcPr>
          <w:p w14:paraId="5491FDC7" w14:textId="77777777" w:rsidR="005E0EF6" w:rsidRDefault="00060AFE" w:rsidP="00AF2AAA">
            <w:pPr>
              <w:rPr>
                <w:color w:val="000000" w:themeColor="text1"/>
              </w:rPr>
            </w:pPr>
            <w:r>
              <w:rPr>
                <w:color w:val="000000" w:themeColor="text1"/>
              </w:rPr>
              <w:t xml:space="preserve">             </w:t>
            </w:r>
            <w:r w:rsidR="0037695F">
              <w:rPr>
                <w:color w:val="000000" w:themeColor="text1"/>
              </w:rPr>
              <w:t>5:00 PM</w:t>
            </w:r>
          </w:p>
          <w:p w14:paraId="7FC19BF2" w14:textId="77777777" w:rsidR="00060AFE" w:rsidRDefault="00060AFE" w:rsidP="00AF2AAA">
            <w:pPr>
              <w:rPr>
                <w:color w:val="000000" w:themeColor="text1"/>
              </w:rPr>
            </w:pPr>
            <w:r>
              <w:rPr>
                <w:color w:val="000000" w:themeColor="text1"/>
              </w:rPr>
              <w:t xml:space="preserve">            </w:t>
            </w:r>
          </w:p>
          <w:p w14:paraId="41889F41" w14:textId="77777777" w:rsidR="000C5379" w:rsidRPr="00647140" w:rsidRDefault="00060AFE" w:rsidP="00AF2AAA">
            <w:pPr>
              <w:rPr>
                <w:color w:val="000000" w:themeColor="text1"/>
              </w:rPr>
            </w:pPr>
            <w:r>
              <w:rPr>
                <w:color w:val="000000" w:themeColor="text1"/>
              </w:rPr>
              <w:t xml:space="preserve">             4</w:t>
            </w:r>
            <w:r w:rsidR="000C5379">
              <w:rPr>
                <w:color w:val="000000" w:themeColor="text1"/>
              </w:rPr>
              <w:t>:00 PM</w:t>
            </w:r>
          </w:p>
        </w:tc>
        <w:tc>
          <w:tcPr>
            <w:tcW w:w="2043" w:type="dxa"/>
          </w:tcPr>
          <w:p w14:paraId="315262B2" w14:textId="77777777" w:rsidR="000C5379" w:rsidRDefault="0037695F" w:rsidP="00AF2AAA">
            <w:pPr>
              <w:rPr>
                <w:color w:val="000000" w:themeColor="text1"/>
              </w:rPr>
            </w:pPr>
            <w:r>
              <w:rPr>
                <w:color w:val="000000" w:themeColor="text1"/>
              </w:rPr>
              <w:t>Game</w:t>
            </w:r>
          </w:p>
          <w:p w14:paraId="40A11796" w14:textId="77777777" w:rsidR="00060AFE" w:rsidRDefault="00060AFE" w:rsidP="00AF2AAA">
            <w:pPr>
              <w:rPr>
                <w:color w:val="000000" w:themeColor="text1"/>
              </w:rPr>
            </w:pPr>
          </w:p>
          <w:p w14:paraId="7F12B5EC" w14:textId="77777777" w:rsidR="000C5379" w:rsidRPr="00A17056" w:rsidRDefault="000C5379" w:rsidP="00AF2AAA">
            <w:pPr>
              <w:rPr>
                <w:color w:val="000000" w:themeColor="text1"/>
              </w:rPr>
            </w:pPr>
            <w:r>
              <w:rPr>
                <w:color w:val="000000" w:themeColor="text1"/>
              </w:rPr>
              <w:t>Game</w:t>
            </w:r>
          </w:p>
          <w:p w14:paraId="0BDA162C" w14:textId="77777777" w:rsidR="003C19F6" w:rsidRPr="00A17056" w:rsidRDefault="003C19F6" w:rsidP="00AF2AAA">
            <w:pPr>
              <w:rPr>
                <w:color w:val="000000" w:themeColor="text1"/>
              </w:rPr>
            </w:pPr>
          </w:p>
        </w:tc>
        <w:tc>
          <w:tcPr>
            <w:tcW w:w="2043" w:type="dxa"/>
          </w:tcPr>
          <w:p w14:paraId="48915E24" w14:textId="77777777" w:rsidR="005E0EF6" w:rsidRPr="00647140" w:rsidRDefault="005E0EF6" w:rsidP="00AF2AAA"/>
        </w:tc>
      </w:tr>
      <w:tr w:rsidR="005E0EF6" w:rsidRPr="00647140" w14:paraId="0DFD77EC" w14:textId="77777777" w:rsidTr="005E0EF6">
        <w:trPr>
          <w:trHeight w:val="411"/>
        </w:trPr>
        <w:tc>
          <w:tcPr>
            <w:tcW w:w="1279" w:type="dxa"/>
          </w:tcPr>
          <w:p w14:paraId="14178259" w14:textId="77777777" w:rsidR="003C19F6" w:rsidRDefault="00060AFE" w:rsidP="003C19F6">
            <w:pPr>
              <w:rPr>
                <w:color w:val="000000" w:themeColor="text1"/>
              </w:rPr>
            </w:pPr>
            <w:r>
              <w:rPr>
                <w:color w:val="000000" w:themeColor="text1"/>
              </w:rPr>
              <w:t>MON</w:t>
            </w:r>
            <w:r w:rsidR="003C19F6">
              <w:t xml:space="preserve">           </w:t>
            </w:r>
          </w:p>
          <w:p w14:paraId="64F052DE" w14:textId="77777777" w:rsidR="005E0EF6" w:rsidRPr="003C19F6" w:rsidRDefault="003C19F6" w:rsidP="003C19F6">
            <w:r>
              <w:t>THURS</w:t>
            </w:r>
          </w:p>
        </w:tc>
        <w:tc>
          <w:tcPr>
            <w:tcW w:w="1073" w:type="dxa"/>
          </w:tcPr>
          <w:p w14:paraId="72A7F3E0" w14:textId="77777777" w:rsidR="003C19F6" w:rsidRDefault="003C19F6" w:rsidP="00AF2AAA">
            <w:pPr>
              <w:rPr>
                <w:color w:val="000000" w:themeColor="text1"/>
              </w:rPr>
            </w:pPr>
            <w:r>
              <w:rPr>
                <w:color w:val="000000" w:themeColor="text1"/>
              </w:rPr>
              <w:t>Mar. 29</w:t>
            </w:r>
          </w:p>
          <w:p w14:paraId="3043C16D" w14:textId="77777777" w:rsidR="005E0EF6" w:rsidRPr="003C19F6" w:rsidRDefault="003C19F6" w:rsidP="003C19F6">
            <w:r>
              <w:t>Apr. 1</w:t>
            </w:r>
          </w:p>
        </w:tc>
        <w:tc>
          <w:tcPr>
            <w:tcW w:w="2173" w:type="dxa"/>
          </w:tcPr>
          <w:p w14:paraId="32603F8D" w14:textId="77777777" w:rsidR="003C19F6" w:rsidRDefault="00060AFE" w:rsidP="00AF2AAA">
            <w:pPr>
              <w:rPr>
                <w:color w:val="000000" w:themeColor="text1"/>
              </w:rPr>
            </w:pPr>
            <w:r>
              <w:rPr>
                <w:color w:val="000000" w:themeColor="text1"/>
              </w:rPr>
              <w:t xml:space="preserve">   </w:t>
            </w:r>
            <w:r w:rsidR="003C19F6">
              <w:rPr>
                <w:color w:val="000000" w:themeColor="text1"/>
              </w:rPr>
              <w:t xml:space="preserve">   </w:t>
            </w:r>
            <w:r w:rsidR="00F63E5C">
              <w:rPr>
                <w:color w:val="000000" w:themeColor="text1"/>
              </w:rPr>
              <w:t>WOODSBORO</w:t>
            </w:r>
          </w:p>
          <w:p w14:paraId="3172CC9B" w14:textId="77777777" w:rsidR="005E0EF6" w:rsidRPr="003C19F6" w:rsidRDefault="003C19F6" w:rsidP="003C19F6">
            <w:pPr>
              <w:ind w:firstLine="720"/>
            </w:pPr>
            <w:r>
              <w:t>BYE</w:t>
            </w:r>
          </w:p>
        </w:tc>
        <w:tc>
          <w:tcPr>
            <w:tcW w:w="1308" w:type="dxa"/>
          </w:tcPr>
          <w:p w14:paraId="1C201B9F" w14:textId="77777777" w:rsidR="003C19F6" w:rsidRDefault="003C19F6" w:rsidP="00AF2AAA">
            <w:pPr>
              <w:rPr>
                <w:color w:val="000000" w:themeColor="text1"/>
              </w:rPr>
            </w:pPr>
            <w:r>
              <w:rPr>
                <w:color w:val="000000" w:themeColor="text1"/>
              </w:rPr>
              <w:t>AWAY</w:t>
            </w:r>
          </w:p>
          <w:p w14:paraId="16D056EA" w14:textId="77777777" w:rsidR="005E0EF6" w:rsidRPr="003C19F6" w:rsidRDefault="00A80ECD" w:rsidP="003C19F6">
            <w:r>
              <w:t xml:space="preserve">  </w:t>
            </w:r>
            <w:r w:rsidR="003C19F6">
              <w:t>BYE</w:t>
            </w:r>
          </w:p>
        </w:tc>
        <w:tc>
          <w:tcPr>
            <w:tcW w:w="2258" w:type="dxa"/>
          </w:tcPr>
          <w:p w14:paraId="51A312AB" w14:textId="77777777" w:rsidR="003C19F6" w:rsidRDefault="00060AFE" w:rsidP="00AF2AAA">
            <w:pPr>
              <w:rPr>
                <w:color w:val="000000" w:themeColor="text1"/>
              </w:rPr>
            </w:pPr>
            <w:r>
              <w:rPr>
                <w:color w:val="000000" w:themeColor="text1"/>
              </w:rPr>
              <w:t xml:space="preserve">             </w:t>
            </w:r>
            <w:r w:rsidR="003C19F6">
              <w:rPr>
                <w:color w:val="000000" w:themeColor="text1"/>
              </w:rPr>
              <w:t>4:00 PM</w:t>
            </w:r>
          </w:p>
          <w:p w14:paraId="781004C8" w14:textId="77777777" w:rsidR="005E0EF6" w:rsidRPr="003C19F6" w:rsidRDefault="003C19F6" w:rsidP="003C19F6">
            <w:pPr>
              <w:ind w:firstLine="720"/>
            </w:pPr>
            <w:r>
              <w:t>BYE</w:t>
            </w:r>
          </w:p>
        </w:tc>
        <w:tc>
          <w:tcPr>
            <w:tcW w:w="2043" w:type="dxa"/>
          </w:tcPr>
          <w:p w14:paraId="1994649E" w14:textId="77777777" w:rsidR="005E0EF6" w:rsidRDefault="003C19F6" w:rsidP="00AF2AAA">
            <w:pPr>
              <w:rPr>
                <w:b/>
                <w:color w:val="000000" w:themeColor="text1"/>
              </w:rPr>
            </w:pPr>
            <w:r w:rsidRPr="003C19F6">
              <w:rPr>
                <w:b/>
                <w:color w:val="000000" w:themeColor="text1"/>
              </w:rPr>
              <w:t>District</w:t>
            </w:r>
          </w:p>
          <w:p w14:paraId="6CE4D3E4" w14:textId="77777777" w:rsidR="003C19F6" w:rsidRPr="003C19F6" w:rsidRDefault="003C19F6" w:rsidP="00AF2AAA">
            <w:pPr>
              <w:rPr>
                <w:b/>
                <w:color w:val="000000" w:themeColor="text1"/>
              </w:rPr>
            </w:pPr>
          </w:p>
          <w:p w14:paraId="21A1D182" w14:textId="77777777" w:rsidR="00F96C96" w:rsidRPr="00A17056" w:rsidRDefault="00F96C96" w:rsidP="00AF2AAA">
            <w:pPr>
              <w:rPr>
                <w:color w:val="000000" w:themeColor="text1"/>
              </w:rPr>
            </w:pPr>
          </w:p>
        </w:tc>
        <w:tc>
          <w:tcPr>
            <w:tcW w:w="2043" w:type="dxa"/>
          </w:tcPr>
          <w:p w14:paraId="57EF2F7B" w14:textId="77777777" w:rsidR="005E0EF6" w:rsidRPr="00647140" w:rsidRDefault="005E0EF6" w:rsidP="00AF2AAA"/>
        </w:tc>
      </w:tr>
      <w:tr w:rsidR="005E0EF6" w:rsidRPr="00647140" w14:paraId="70D82D27" w14:textId="77777777" w:rsidTr="005E0EF6">
        <w:trPr>
          <w:trHeight w:val="411"/>
        </w:trPr>
        <w:tc>
          <w:tcPr>
            <w:tcW w:w="1279" w:type="dxa"/>
          </w:tcPr>
          <w:p w14:paraId="4FEE6456" w14:textId="77777777" w:rsidR="005E0EF6" w:rsidRPr="00647140" w:rsidRDefault="003C19F6" w:rsidP="00AF2AAA">
            <w:pPr>
              <w:rPr>
                <w:color w:val="000000" w:themeColor="text1"/>
              </w:rPr>
            </w:pPr>
            <w:r>
              <w:rPr>
                <w:color w:val="000000" w:themeColor="text1"/>
              </w:rPr>
              <w:t>TUES</w:t>
            </w:r>
          </w:p>
        </w:tc>
        <w:tc>
          <w:tcPr>
            <w:tcW w:w="1073" w:type="dxa"/>
          </w:tcPr>
          <w:p w14:paraId="078C1BA6" w14:textId="77777777" w:rsidR="005E0EF6" w:rsidRPr="00647140" w:rsidRDefault="000C62D8" w:rsidP="00AF2AAA">
            <w:pPr>
              <w:rPr>
                <w:color w:val="000000" w:themeColor="text1"/>
              </w:rPr>
            </w:pPr>
            <w:r>
              <w:rPr>
                <w:color w:val="000000" w:themeColor="text1"/>
              </w:rPr>
              <w:t>Apr. 6</w:t>
            </w:r>
          </w:p>
        </w:tc>
        <w:tc>
          <w:tcPr>
            <w:tcW w:w="2173" w:type="dxa"/>
          </w:tcPr>
          <w:p w14:paraId="250D7211" w14:textId="77777777" w:rsidR="005E0EF6" w:rsidRPr="00647140" w:rsidRDefault="00F63E5C" w:rsidP="00AF2AAA">
            <w:pPr>
              <w:rPr>
                <w:color w:val="000000" w:themeColor="text1"/>
              </w:rPr>
            </w:pPr>
            <w:r>
              <w:rPr>
                <w:color w:val="000000" w:themeColor="text1"/>
              </w:rPr>
              <w:t xml:space="preserve">         KENEDY</w:t>
            </w:r>
          </w:p>
        </w:tc>
        <w:tc>
          <w:tcPr>
            <w:tcW w:w="1308" w:type="dxa"/>
          </w:tcPr>
          <w:p w14:paraId="0FDDC9F3" w14:textId="77777777" w:rsidR="005E0EF6" w:rsidRPr="00647140" w:rsidRDefault="0037695F" w:rsidP="00AF2AAA">
            <w:pPr>
              <w:rPr>
                <w:color w:val="000000" w:themeColor="text1"/>
              </w:rPr>
            </w:pPr>
            <w:r>
              <w:rPr>
                <w:color w:val="000000" w:themeColor="text1"/>
              </w:rPr>
              <w:t>AWAY</w:t>
            </w:r>
          </w:p>
        </w:tc>
        <w:tc>
          <w:tcPr>
            <w:tcW w:w="2258" w:type="dxa"/>
          </w:tcPr>
          <w:p w14:paraId="4A99259A" w14:textId="77777777" w:rsidR="005E0EF6" w:rsidRPr="00647140" w:rsidRDefault="003C19F6" w:rsidP="00AF2AAA">
            <w:pPr>
              <w:rPr>
                <w:color w:val="000000" w:themeColor="text1"/>
              </w:rPr>
            </w:pPr>
            <w:r>
              <w:rPr>
                <w:color w:val="000000" w:themeColor="text1"/>
              </w:rPr>
              <w:t xml:space="preserve">             5</w:t>
            </w:r>
            <w:r w:rsidR="005E0EF6" w:rsidRPr="00647140">
              <w:rPr>
                <w:color w:val="000000" w:themeColor="text1"/>
              </w:rPr>
              <w:t>:00 PM</w:t>
            </w:r>
          </w:p>
        </w:tc>
        <w:tc>
          <w:tcPr>
            <w:tcW w:w="2043" w:type="dxa"/>
          </w:tcPr>
          <w:p w14:paraId="704452DE" w14:textId="77777777" w:rsidR="005E0EF6" w:rsidRPr="00A17056" w:rsidRDefault="005E0EF6" w:rsidP="00AF2AAA">
            <w:pPr>
              <w:rPr>
                <w:b/>
                <w:color w:val="000000" w:themeColor="text1"/>
              </w:rPr>
            </w:pPr>
            <w:r w:rsidRPr="00A17056">
              <w:rPr>
                <w:b/>
                <w:color w:val="000000" w:themeColor="text1"/>
              </w:rPr>
              <w:t>District</w:t>
            </w:r>
          </w:p>
          <w:p w14:paraId="082C0B42" w14:textId="77777777" w:rsidR="00F96C96" w:rsidRPr="00A17056" w:rsidRDefault="00F96C96" w:rsidP="00AF2AAA">
            <w:pPr>
              <w:rPr>
                <w:b/>
                <w:color w:val="000000" w:themeColor="text1"/>
              </w:rPr>
            </w:pPr>
          </w:p>
        </w:tc>
        <w:tc>
          <w:tcPr>
            <w:tcW w:w="2043" w:type="dxa"/>
          </w:tcPr>
          <w:p w14:paraId="1CB89927" w14:textId="77777777" w:rsidR="005E0EF6" w:rsidRPr="00647140" w:rsidRDefault="005E0EF6" w:rsidP="00AF2AAA"/>
        </w:tc>
      </w:tr>
      <w:tr w:rsidR="005E0EF6" w:rsidRPr="00647140" w14:paraId="6A514D8E" w14:textId="77777777" w:rsidTr="005E0EF6">
        <w:trPr>
          <w:trHeight w:val="411"/>
        </w:trPr>
        <w:tc>
          <w:tcPr>
            <w:tcW w:w="1279" w:type="dxa"/>
          </w:tcPr>
          <w:p w14:paraId="30493604" w14:textId="77777777" w:rsidR="005E0EF6" w:rsidRPr="00647140" w:rsidRDefault="003C19F6" w:rsidP="00AF2AAA">
            <w:pPr>
              <w:rPr>
                <w:color w:val="000000" w:themeColor="text1"/>
              </w:rPr>
            </w:pPr>
            <w:r>
              <w:rPr>
                <w:color w:val="000000" w:themeColor="text1"/>
              </w:rPr>
              <w:t>FRI</w:t>
            </w:r>
          </w:p>
        </w:tc>
        <w:tc>
          <w:tcPr>
            <w:tcW w:w="1073" w:type="dxa"/>
          </w:tcPr>
          <w:p w14:paraId="03AA133F" w14:textId="77777777" w:rsidR="005E0EF6" w:rsidRPr="00647140" w:rsidRDefault="000C62D8" w:rsidP="00AF2AAA">
            <w:pPr>
              <w:rPr>
                <w:color w:val="000000" w:themeColor="text1"/>
              </w:rPr>
            </w:pPr>
            <w:r>
              <w:rPr>
                <w:color w:val="000000" w:themeColor="text1"/>
              </w:rPr>
              <w:t>Apr. 9</w:t>
            </w:r>
          </w:p>
        </w:tc>
        <w:tc>
          <w:tcPr>
            <w:tcW w:w="2173" w:type="dxa"/>
          </w:tcPr>
          <w:p w14:paraId="2EB0F88F" w14:textId="77777777" w:rsidR="005E0EF6" w:rsidRPr="00647140" w:rsidRDefault="00F63E5C" w:rsidP="00AF2AAA">
            <w:pPr>
              <w:rPr>
                <w:color w:val="000000" w:themeColor="text1"/>
              </w:rPr>
            </w:pPr>
            <w:r>
              <w:rPr>
                <w:color w:val="000000" w:themeColor="text1"/>
              </w:rPr>
              <w:t xml:space="preserve">         REFUGIO</w:t>
            </w:r>
            <w:r w:rsidR="005E0EF6" w:rsidRPr="00647140">
              <w:rPr>
                <w:color w:val="000000" w:themeColor="text1"/>
              </w:rPr>
              <w:t xml:space="preserve">    </w:t>
            </w:r>
          </w:p>
        </w:tc>
        <w:tc>
          <w:tcPr>
            <w:tcW w:w="1308" w:type="dxa"/>
          </w:tcPr>
          <w:p w14:paraId="563C40EB" w14:textId="77777777" w:rsidR="005E0EF6" w:rsidRPr="00647140" w:rsidRDefault="0037695F" w:rsidP="00AF2AAA">
            <w:pPr>
              <w:rPr>
                <w:color w:val="000000" w:themeColor="text1"/>
              </w:rPr>
            </w:pPr>
            <w:r>
              <w:rPr>
                <w:color w:val="000000" w:themeColor="text1"/>
              </w:rPr>
              <w:t>AWAY</w:t>
            </w:r>
          </w:p>
        </w:tc>
        <w:tc>
          <w:tcPr>
            <w:tcW w:w="2258" w:type="dxa"/>
          </w:tcPr>
          <w:p w14:paraId="60934F56" w14:textId="77777777" w:rsidR="005E0EF6" w:rsidRPr="00647140" w:rsidRDefault="003C19F6" w:rsidP="00AF2AAA">
            <w:pPr>
              <w:rPr>
                <w:color w:val="000000" w:themeColor="text1"/>
              </w:rPr>
            </w:pPr>
            <w:r>
              <w:rPr>
                <w:color w:val="000000" w:themeColor="text1"/>
              </w:rPr>
              <w:t xml:space="preserve">             4:30</w:t>
            </w:r>
            <w:r w:rsidR="005E0EF6" w:rsidRPr="00647140">
              <w:rPr>
                <w:color w:val="000000" w:themeColor="text1"/>
              </w:rPr>
              <w:t xml:space="preserve"> PM</w:t>
            </w:r>
          </w:p>
        </w:tc>
        <w:tc>
          <w:tcPr>
            <w:tcW w:w="2043" w:type="dxa"/>
          </w:tcPr>
          <w:p w14:paraId="0E577987" w14:textId="77777777" w:rsidR="005E0EF6" w:rsidRPr="00A17056" w:rsidRDefault="005E0EF6" w:rsidP="00AF2AAA">
            <w:pPr>
              <w:rPr>
                <w:b/>
                <w:color w:val="000000" w:themeColor="text1"/>
              </w:rPr>
            </w:pPr>
            <w:r w:rsidRPr="00A17056">
              <w:rPr>
                <w:b/>
                <w:color w:val="000000" w:themeColor="text1"/>
              </w:rPr>
              <w:t>District</w:t>
            </w:r>
          </w:p>
          <w:p w14:paraId="4CDDD701" w14:textId="77777777" w:rsidR="00F96C96" w:rsidRPr="00A17056" w:rsidRDefault="00F96C96" w:rsidP="00AF2AAA">
            <w:pPr>
              <w:rPr>
                <w:b/>
                <w:color w:val="000000" w:themeColor="text1"/>
              </w:rPr>
            </w:pPr>
          </w:p>
        </w:tc>
        <w:tc>
          <w:tcPr>
            <w:tcW w:w="2043" w:type="dxa"/>
          </w:tcPr>
          <w:p w14:paraId="758E2C95" w14:textId="77777777" w:rsidR="005E0EF6" w:rsidRPr="00647140" w:rsidRDefault="005E0EF6" w:rsidP="00AF2AAA"/>
        </w:tc>
      </w:tr>
      <w:tr w:rsidR="005E0EF6" w:rsidRPr="00647140" w14:paraId="14D016CF" w14:textId="77777777" w:rsidTr="005E0EF6">
        <w:trPr>
          <w:trHeight w:val="731"/>
        </w:trPr>
        <w:tc>
          <w:tcPr>
            <w:tcW w:w="1279" w:type="dxa"/>
          </w:tcPr>
          <w:p w14:paraId="4C19437C" w14:textId="77777777" w:rsidR="005E0EF6" w:rsidRPr="00647140" w:rsidRDefault="003C19F6" w:rsidP="00AF2AAA">
            <w:pPr>
              <w:rPr>
                <w:color w:val="000000" w:themeColor="text1"/>
              </w:rPr>
            </w:pPr>
            <w:r>
              <w:rPr>
                <w:color w:val="000000" w:themeColor="text1"/>
              </w:rPr>
              <w:t>TUES</w:t>
            </w:r>
          </w:p>
        </w:tc>
        <w:tc>
          <w:tcPr>
            <w:tcW w:w="1073" w:type="dxa"/>
          </w:tcPr>
          <w:p w14:paraId="003ED267" w14:textId="77777777" w:rsidR="005E0EF6" w:rsidRPr="00647140" w:rsidRDefault="000C62D8" w:rsidP="00AF2AAA">
            <w:pPr>
              <w:rPr>
                <w:color w:val="000000" w:themeColor="text1"/>
              </w:rPr>
            </w:pPr>
            <w:r>
              <w:rPr>
                <w:color w:val="000000" w:themeColor="text1"/>
              </w:rPr>
              <w:t>Apr. 13</w:t>
            </w:r>
          </w:p>
          <w:p w14:paraId="051A718B" w14:textId="77777777" w:rsidR="005E0EF6" w:rsidRPr="00647140" w:rsidRDefault="005E0EF6" w:rsidP="00AF2AAA">
            <w:pPr>
              <w:rPr>
                <w:color w:val="000000" w:themeColor="text1"/>
              </w:rPr>
            </w:pPr>
          </w:p>
        </w:tc>
        <w:tc>
          <w:tcPr>
            <w:tcW w:w="2173" w:type="dxa"/>
          </w:tcPr>
          <w:p w14:paraId="628296D8" w14:textId="77777777" w:rsidR="005E0EF6" w:rsidRPr="00647140" w:rsidRDefault="00A80ECD" w:rsidP="00AF2AAA">
            <w:pPr>
              <w:rPr>
                <w:color w:val="000000" w:themeColor="text1"/>
              </w:rPr>
            </w:pPr>
            <w:r>
              <w:rPr>
                <w:color w:val="000000" w:themeColor="text1"/>
              </w:rPr>
              <w:t xml:space="preserve">    </w:t>
            </w:r>
            <w:r w:rsidR="00F63E5C">
              <w:rPr>
                <w:color w:val="000000" w:themeColor="text1"/>
              </w:rPr>
              <w:t xml:space="preserve"> PORT ARANSAS</w:t>
            </w:r>
            <w:r w:rsidR="005E0EF6" w:rsidRPr="00647140">
              <w:rPr>
                <w:color w:val="000000" w:themeColor="text1"/>
              </w:rPr>
              <w:t xml:space="preserve"> </w:t>
            </w:r>
          </w:p>
        </w:tc>
        <w:tc>
          <w:tcPr>
            <w:tcW w:w="1308" w:type="dxa"/>
          </w:tcPr>
          <w:p w14:paraId="46E1D145" w14:textId="77777777" w:rsidR="005E0EF6" w:rsidRPr="00647140" w:rsidRDefault="005E0EF6" w:rsidP="00AF2AAA">
            <w:pPr>
              <w:rPr>
                <w:color w:val="000000" w:themeColor="text1"/>
              </w:rPr>
            </w:pPr>
            <w:r w:rsidRPr="00647140">
              <w:rPr>
                <w:color w:val="000000" w:themeColor="text1"/>
              </w:rPr>
              <w:t>AWAY</w:t>
            </w:r>
          </w:p>
          <w:p w14:paraId="60260DDE" w14:textId="77777777" w:rsidR="005E0EF6" w:rsidRPr="00647140" w:rsidRDefault="005E0EF6" w:rsidP="00AF2AAA">
            <w:pPr>
              <w:rPr>
                <w:color w:val="000000" w:themeColor="text1"/>
              </w:rPr>
            </w:pPr>
          </w:p>
        </w:tc>
        <w:tc>
          <w:tcPr>
            <w:tcW w:w="2258" w:type="dxa"/>
          </w:tcPr>
          <w:p w14:paraId="2EEEFAA1" w14:textId="77777777" w:rsidR="005E0EF6" w:rsidRPr="00647140" w:rsidRDefault="005E0EF6" w:rsidP="00AF2AAA">
            <w:pPr>
              <w:rPr>
                <w:color w:val="000000" w:themeColor="text1"/>
              </w:rPr>
            </w:pPr>
            <w:r w:rsidRPr="00647140">
              <w:rPr>
                <w:color w:val="000000" w:themeColor="text1"/>
              </w:rPr>
              <w:t xml:space="preserve">            4.:30 PM</w:t>
            </w:r>
          </w:p>
          <w:p w14:paraId="2111CB6E" w14:textId="77777777" w:rsidR="005E0EF6" w:rsidRPr="00647140" w:rsidRDefault="005E0EF6" w:rsidP="00AF2AAA">
            <w:pPr>
              <w:rPr>
                <w:color w:val="000000" w:themeColor="text1"/>
              </w:rPr>
            </w:pPr>
          </w:p>
        </w:tc>
        <w:tc>
          <w:tcPr>
            <w:tcW w:w="2043" w:type="dxa"/>
          </w:tcPr>
          <w:p w14:paraId="42B605BD" w14:textId="77777777" w:rsidR="005E0EF6" w:rsidRPr="00A17056" w:rsidRDefault="005E0EF6" w:rsidP="00AF2AAA">
            <w:pPr>
              <w:rPr>
                <w:b/>
                <w:color w:val="000000" w:themeColor="text1"/>
              </w:rPr>
            </w:pPr>
            <w:r w:rsidRPr="00A17056">
              <w:rPr>
                <w:b/>
                <w:color w:val="000000" w:themeColor="text1"/>
              </w:rPr>
              <w:t>District</w:t>
            </w:r>
          </w:p>
        </w:tc>
        <w:tc>
          <w:tcPr>
            <w:tcW w:w="2043" w:type="dxa"/>
          </w:tcPr>
          <w:p w14:paraId="5C070823" w14:textId="77777777" w:rsidR="005E0EF6" w:rsidRPr="00647140" w:rsidRDefault="005E0EF6" w:rsidP="00AF2AAA"/>
        </w:tc>
      </w:tr>
      <w:tr w:rsidR="005E0EF6" w:rsidRPr="00647140" w14:paraId="00A00315" w14:textId="77777777" w:rsidTr="005E0EF6">
        <w:trPr>
          <w:trHeight w:val="411"/>
        </w:trPr>
        <w:tc>
          <w:tcPr>
            <w:tcW w:w="1279" w:type="dxa"/>
          </w:tcPr>
          <w:p w14:paraId="0E07D2DA" w14:textId="77777777" w:rsidR="005E0EF6" w:rsidRPr="00647140" w:rsidRDefault="003C19F6" w:rsidP="00AF2AAA">
            <w:pPr>
              <w:rPr>
                <w:color w:val="000000" w:themeColor="text1"/>
              </w:rPr>
            </w:pPr>
            <w:r>
              <w:rPr>
                <w:color w:val="000000" w:themeColor="text1"/>
              </w:rPr>
              <w:t>FRI</w:t>
            </w:r>
          </w:p>
        </w:tc>
        <w:tc>
          <w:tcPr>
            <w:tcW w:w="1073" w:type="dxa"/>
          </w:tcPr>
          <w:p w14:paraId="5D30ABE4" w14:textId="77777777" w:rsidR="005E0EF6" w:rsidRPr="00647140" w:rsidRDefault="000C62D8" w:rsidP="00AF2AAA">
            <w:pPr>
              <w:rPr>
                <w:color w:val="000000" w:themeColor="text1"/>
              </w:rPr>
            </w:pPr>
            <w:r>
              <w:rPr>
                <w:color w:val="000000" w:themeColor="text1"/>
              </w:rPr>
              <w:t>Apr.  16</w:t>
            </w:r>
          </w:p>
        </w:tc>
        <w:tc>
          <w:tcPr>
            <w:tcW w:w="2173" w:type="dxa"/>
          </w:tcPr>
          <w:p w14:paraId="2F3F3A99" w14:textId="77777777" w:rsidR="005E0EF6" w:rsidRPr="00647140" w:rsidRDefault="00060AFE" w:rsidP="00AF2AAA">
            <w:pPr>
              <w:rPr>
                <w:color w:val="000000" w:themeColor="text1"/>
                <w:sz w:val="18"/>
                <w:szCs w:val="18"/>
              </w:rPr>
            </w:pPr>
            <w:r>
              <w:rPr>
                <w:color w:val="000000" w:themeColor="text1"/>
                <w:sz w:val="18"/>
                <w:szCs w:val="18"/>
              </w:rPr>
              <w:t xml:space="preserve">        </w:t>
            </w:r>
            <w:r w:rsidR="003C19F6">
              <w:rPr>
                <w:color w:val="000000" w:themeColor="text1"/>
                <w:sz w:val="18"/>
                <w:szCs w:val="18"/>
              </w:rPr>
              <w:t xml:space="preserve"> BLOOMINGTON</w:t>
            </w:r>
          </w:p>
        </w:tc>
        <w:tc>
          <w:tcPr>
            <w:tcW w:w="1308" w:type="dxa"/>
          </w:tcPr>
          <w:p w14:paraId="27B7C139" w14:textId="77777777" w:rsidR="005E0EF6" w:rsidRPr="00647140" w:rsidRDefault="005E0EF6" w:rsidP="00AF2AAA">
            <w:pPr>
              <w:rPr>
                <w:color w:val="000000" w:themeColor="text1"/>
              </w:rPr>
            </w:pPr>
            <w:r w:rsidRPr="00647140">
              <w:rPr>
                <w:color w:val="000000" w:themeColor="text1"/>
              </w:rPr>
              <w:t>AWAY</w:t>
            </w:r>
          </w:p>
        </w:tc>
        <w:tc>
          <w:tcPr>
            <w:tcW w:w="2258" w:type="dxa"/>
          </w:tcPr>
          <w:p w14:paraId="4F7C5FAE" w14:textId="77777777" w:rsidR="005E0EF6" w:rsidRPr="00647140" w:rsidRDefault="00060AFE" w:rsidP="00AF2AAA">
            <w:pPr>
              <w:rPr>
                <w:color w:val="000000" w:themeColor="text1"/>
              </w:rPr>
            </w:pPr>
            <w:r>
              <w:rPr>
                <w:color w:val="000000" w:themeColor="text1"/>
              </w:rPr>
              <w:t xml:space="preserve">             4:30</w:t>
            </w:r>
            <w:r w:rsidR="005E0EF6" w:rsidRPr="00647140">
              <w:rPr>
                <w:color w:val="000000" w:themeColor="text1"/>
              </w:rPr>
              <w:t xml:space="preserve"> PM </w:t>
            </w:r>
          </w:p>
        </w:tc>
        <w:tc>
          <w:tcPr>
            <w:tcW w:w="2043" w:type="dxa"/>
          </w:tcPr>
          <w:p w14:paraId="716F63FC" w14:textId="77777777" w:rsidR="005E0EF6" w:rsidRPr="00A17056" w:rsidRDefault="005E0EF6" w:rsidP="00AF2AAA">
            <w:pPr>
              <w:rPr>
                <w:b/>
                <w:color w:val="000000" w:themeColor="text1"/>
              </w:rPr>
            </w:pPr>
            <w:r w:rsidRPr="00A17056">
              <w:rPr>
                <w:b/>
                <w:color w:val="000000" w:themeColor="text1"/>
              </w:rPr>
              <w:t>District</w:t>
            </w:r>
          </w:p>
          <w:p w14:paraId="595BA937" w14:textId="77777777" w:rsidR="00F96C96" w:rsidRPr="00A17056" w:rsidRDefault="00F96C96" w:rsidP="00AF2AAA">
            <w:pPr>
              <w:rPr>
                <w:b/>
                <w:color w:val="000000" w:themeColor="text1"/>
              </w:rPr>
            </w:pPr>
          </w:p>
        </w:tc>
        <w:tc>
          <w:tcPr>
            <w:tcW w:w="2043" w:type="dxa"/>
          </w:tcPr>
          <w:p w14:paraId="2C7787C3" w14:textId="77777777" w:rsidR="005E0EF6" w:rsidRPr="00647140" w:rsidRDefault="005E0EF6" w:rsidP="00AF2AAA"/>
        </w:tc>
      </w:tr>
      <w:tr w:rsidR="005E0EF6" w:rsidRPr="00647140" w14:paraId="6B5E1921" w14:textId="77777777" w:rsidTr="005E0EF6">
        <w:trPr>
          <w:trHeight w:val="522"/>
        </w:trPr>
        <w:tc>
          <w:tcPr>
            <w:tcW w:w="1279" w:type="dxa"/>
          </w:tcPr>
          <w:p w14:paraId="15A2FBCC" w14:textId="77777777" w:rsidR="005E0EF6" w:rsidRPr="00647140" w:rsidRDefault="00F63E5C" w:rsidP="00AF2AAA">
            <w:pPr>
              <w:rPr>
                <w:color w:val="000000" w:themeColor="text1"/>
              </w:rPr>
            </w:pPr>
            <w:r>
              <w:rPr>
                <w:color w:val="000000" w:themeColor="text1"/>
              </w:rPr>
              <w:t>TUES</w:t>
            </w:r>
          </w:p>
        </w:tc>
        <w:tc>
          <w:tcPr>
            <w:tcW w:w="1073" w:type="dxa"/>
          </w:tcPr>
          <w:p w14:paraId="28A2794F" w14:textId="77777777" w:rsidR="005E0EF6" w:rsidRPr="00647140" w:rsidRDefault="000C62D8" w:rsidP="00AF2AAA">
            <w:pPr>
              <w:rPr>
                <w:color w:val="000000" w:themeColor="text1"/>
              </w:rPr>
            </w:pPr>
            <w:r>
              <w:rPr>
                <w:color w:val="000000" w:themeColor="text1"/>
              </w:rPr>
              <w:t>Apr. 20</w:t>
            </w:r>
          </w:p>
        </w:tc>
        <w:tc>
          <w:tcPr>
            <w:tcW w:w="2173" w:type="dxa"/>
          </w:tcPr>
          <w:p w14:paraId="7C149384" w14:textId="77777777" w:rsidR="005E0EF6" w:rsidRPr="00647140" w:rsidRDefault="00F63E5C" w:rsidP="00AF2AAA">
            <w:pPr>
              <w:rPr>
                <w:color w:val="000000" w:themeColor="text1"/>
                <w:sz w:val="24"/>
                <w:szCs w:val="24"/>
              </w:rPr>
            </w:pPr>
            <w:r>
              <w:rPr>
                <w:color w:val="000000" w:themeColor="text1"/>
                <w:sz w:val="24"/>
                <w:szCs w:val="24"/>
              </w:rPr>
              <w:t xml:space="preserve">         RUNGE</w:t>
            </w:r>
          </w:p>
        </w:tc>
        <w:tc>
          <w:tcPr>
            <w:tcW w:w="1308" w:type="dxa"/>
          </w:tcPr>
          <w:p w14:paraId="3C6C1FE8" w14:textId="77777777" w:rsidR="005E0EF6" w:rsidRPr="00647140" w:rsidRDefault="0037695F" w:rsidP="00AF2AAA">
            <w:pPr>
              <w:rPr>
                <w:color w:val="000000" w:themeColor="text1"/>
              </w:rPr>
            </w:pPr>
            <w:r>
              <w:rPr>
                <w:color w:val="000000" w:themeColor="text1"/>
              </w:rPr>
              <w:t>AWAY</w:t>
            </w:r>
          </w:p>
        </w:tc>
        <w:tc>
          <w:tcPr>
            <w:tcW w:w="2258" w:type="dxa"/>
          </w:tcPr>
          <w:p w14:paraId="1B10ED90" w14:textId="77777777" w:rsidR="005E0EF6" w:rsidRPr="00647140" w:rsidRDefault="00F63E5C" w:rsidP="00AF2AAA">
            <w:pPr>
              <w:rPr>
                <w:color w:val="000000" w:themeColor="text1"/>
              </w:rPr>
            </w:pPr>
            <w:r>
              <w:rPr>
                <w:color w:val="000000" w:themeColor="text1"/>
              </w:rPr>
              <w:t xml:space="preserve">              7:00</w:t>
            </w:r>
            <w:r w:rsidR="005E0EF6" w:rsidRPr="00647140">
              <w:rPr>
                <w:color w:val="000000" w:themeColor="text1"/>
              </w:rPr>
              <w:t xml:space="preserve"> PM</w:t>
            </w:r>
          </w:p>
        </w:tc>
        <w:tc>
          <w:tcPr>
            <w:tcW w:w="2043" w:type="dxa"/>
          </w:tcPr>
          <w:p w14:paraId="73765E76" w14:textId="77777777" w:rsidR="005E0EF6" w:rsidRPr="00A17056" w:rsidRDefault="005E0EF6" w:rsidP="00AF2AAA">
            <w:pPr>
              <w:rPr>
                <w:b/>
                <w:color w:val="000000" w:themeColor="text1"/>
              </w:rPr>
            </w:pPr>
            <w:r w:rsidRPr="00A17056">
              <w:rPr>
                <w:b/>
                <w:color w:val="000000" w:themeColor="text1"/>
              </w:rPr>
              <w:t>District</w:t>
            </w:r>
          </w:p>
          <w:p w14:paraId="1F12DB11" w14:textId="77777777" w:rsidR="00F96C96" w:rsidRPr="00A17056" w:rsidRDefault="00F96C96" w:rsidP="00AF2AAA">
            <w:pPr>
              <w:rPr>
                <w:b/>
                <w:color w:val="000000" w:themeColor="text1"/>
              </w:rPr>
            </w:pPr>
          </w:p>
        </w:tc>
        <w:tc>
          <w:tcPr>
            <w:tcW w:w="2043" w:type="dxa"/>
          </w:tcPr>
          <w:p w14:paraId="316ADAF1" w14:textId="77777777" w:rsidR="005E0EF6" w:rsidRPr="00647140" w:rsidRDefault="005E0EF6" w:rsidP="00AF2AAA"/>
        </w:tc>
      </w:tr>
      <w:tr w:rsidR="005E0EF6" w:rsidRPr="00647140" w14:paraId="10F53F07" w14:textId="77777777" w:rsidTr="005E0EF6">
        <w:trPr>
          <w:trHeight w:val="396"/>
        </w:trPr>
        <w:tc>
          <w:tcPr>
            <w:tcW w:w="1279" w:type="dxa"/>
          </w:tcPr>
          <w:p w14:paraId="13F6EF11" w14:textId="77777777" w:rsidR="005E0EF6" w:rsidRPr="00647140" w:rsidRDefault="000C62D8" w:rsidP="00AF2AAA">
            <w:pPr>
              <w:rPr>
                <w:color w:val="000000" w:themeColor="text1"/>
              </w:rPr>
            </w:pPr>
            <w:r>
              <w:rPr>
                <w:color w:val="000000" w:themeColor="text1"/>
              </w:rPr>
              <w:t>TUES</w:t>
            </w:r>
          </w:p>
        </w:tc>
        <w:tc>
          <w:tcPr>
            <w:tcW w:w="1073" w:type="dxa"/>
          </w:tcPr>
          <w:p w14:paraId="033E1E32" w14:textId="77777777" w:rsidR="005E0EF6" w:rsidRPr="00647140" w:rsidRDefault="000C62D8" w:rsidP="00AF2AAA">
            <w:pPr>
              <w:rPr>
                <w:color w:val="000000" w:themeColor="text1"/>
              </w:rPr>
            </w:pPr>
            <w:r>
              <w:rPr>
                <w:color w:val="000000" w:themeColor="text1"/>
              </w:rPr>
              <w:t>Apr. 27</w:t>
            </w:r>
          </w:p>
        </w:tc>
        <w:tc>
          <w:tcPr>
            <w:tcW w:w="2173" w:type="dxa"/>
          </w:tcPr>
          <w:p w14:paraId="01190E6E" w14:textId="77777777" w:rsidR="005E0EF6" w:rsidRPr="00647140" w:rsidRDefault="005E0EF6" w:rsidP="00AF2AAA">
            <w:pPr>
              <w:rPr>
                <w:color w:val="000000" w:themeColor="text1"/>
              </w:rPr>
            </w:pPr>
            <w:r w:rsidRPr="00647140">
              <w:rPr>
                <w:color w:val="000000" w:themeColor="text1"/>
              </w:rPr>
              <w:t xml:space="preserve">    THREE RIVERS</w:t>
            </w:r>
          </w:p>
        </w:tc>
        <w:tc>
          <w:tcPr>
            <w:tcW w:w="1308" w:type="dxa"/>
          </w:tcPr>
          <w:p w14:paraId="394B3029" w14:textId="77777777" w:rsidR="005E0EF6" w:rsidRPr="00647140" w:rsidRDefault="0037695F" w:rsidP="00AF2AAA">
            <w:pPr>
              <w:rPr>
                <w:color w:val="000000" w:themeColor="text1"/>
              </w:rPr>
            </w:pPr>
            <w:r>
              <w:rPr>
                <w:color w:val="000000" w:themeColor="text1"/>
              </w:rPr>
              <w:t>AWAY</w:t>
            </w:r>
          </w:p>
        </w:tc>
        <w:tc>
          <w:tcPr>
            <w:tcW w:w="2258" w:type="dxa"/>
          </w:tcPr>
          <w:p w14:paraId="14836717" w14:textId="77777777" w:rsidR="005E0EF6" w:rsidRPr="00647140" w:rsidRDefault="00F63E5C" w:rsidP="00AF2AAA">
            <w:pPr>
              <w:rPr>
                <w:color w:val="000000" w:themeColor="text1"/>
              </w:rPr>
            </w:pPr>
            <w:r>
              <w:rPr>
                <w:color w:val="000000" w:themeColor="text1"/>
              </w:rPr>
              <w:t xml:space="preserve">              5</w:t>
            </w:r>
            <w:r w:rsidR="005E0EF6" w:rsidRPr="00647140">
              <w:rPr>
                <w:color w:val="000000" w:themeColor="text1"/>
              </w:rPr>
              <w:t>:00 PM</w:t>
            </w:r>
          </w:p>
        </w:tc>
        <w:tc>
          <w:tcPr>
            <w:tcW w:w="2043" w:type="dxa"/>
          </w:tcPr>
          <w:p w14:paraId="101687B1" w14:textId="77777777" w:rsidR="005E0EF6" w:rsidRPr="00A17056" w:rsidRDefault="005E0EF6" w:rsidP="00AF2AAA">
            <w:pPr>
              <w:rPr>
                <w:b/>
                <w:color w:val="000000" w:themeColor="text1"/>
              </w:rPr>
            </w:pPr>
            <w:r w:rsidRPr="00A17056">
              <w:rPr>
                <w:b/>
                <w:color w:val="000000" w:themeColor="text1"/>
              </w:rPr>
              <w:t>District</w:t>
            </w:r>
          </w:p>
          <w:p w14:paraId="4B605CD4" w14:textId="77777777" w:rsidR="00F96C96" w:rsidRPr="00A17056" w:rsidRDefault="00F96C96" w:rsidP="00AF2AAA">
            <w:pPr>
              <w:rPr>
                <w:b/>
                <w:color w:val="000000" w:themeColor="text1"/>
              </w:rPr>
            </w:pPr>
          </w:p>
        </w:tc>
        <w:tc>
          <w:tcPr>
            <w:tcW w:w="2043" w:type="dxa"/>
          </w:tcPr>
          <w:p w14:paraId="4AD60E73" w14:textId="77777777" w:rsidR="005E0EF6" w:rsidRPr="00647140" w:rsidRDefault="005E0EF6" w:rsidP="00AF2AAA"/>
        </w:tc>
      </w:tr>
      <w:tr w:rsidR="005E0EF6" w:rsidRPr="00647140" w14:paraId="66F3006D" w14:textId="77777777" w:rsidTr="005E0EF6">
        <w:trPr>
          <w:trHeight w:val="411"/>
        </w:trPr>
        <w:tc>
          <w:tcPr>
            <w:tcW w:w="1279" w:type="dxa"/>
          </w:tcPr>
          <w:p w14:paraId="2B7F9C94" w14:textId="77777777" w:rsidR="005E0EF6" w:rsidRPr="00647140" w:rsidRDefault="00F63E5C" w:rsidP="00AF2AAA">
            <w:pPr>
              <w:rPr>
                <w:color w:val="000000" w:themeColor="text1"/>
              </w:rPr>
            </w:pPr>
            <w:r>
              <w:rPr>
                <w:color w:val="000000" w:themeColor="text1"/>
              </w:rPr>
              <w:t>FRI</w:t>
            </w:r>
          </w:p>
        </w:tc>
        <w:tc>
          <w:tcPr>
            <w:tcW w:w="1073" w:type="dxa"/>
          </w:tcPr>
          <w:p w14:paraId="59A6939C" w14:textId="77777777" w:rsidR="005E0EF6" w:rsidRPr="00647140" w:rsidRDefault="00F96C96" w:rsidP="00AF2AAA">
            <w:pPr>
              <w:rPr>
                <w:color w:val="000000" w:themeColor="text1"/>
              </w:rPr>
            </w:pPr>
            <w:r w:rsidRPr="00647140">
              <w:rPr>
                <w:color w:val="000000" w:themeColor="text1"/>
              </w:rPr>
              <w:t>Apr</w:t>
            </w:r>
            <w:r w:rsidR="005E0EF6" w:rsidRPr="00647140">
              <w:rPr>
                <w:color w:val="000000" w:themeColor="text1"/>
              </w:rPr>
              <w:t xml:space="preserve">. </w:t>
            </w:r>
            <w:r w:rsidR="000C62D8">
              <w:rPr>
                <w:color w:val="000000" w:themeColor="text1"/>
              </w:rPr>
              <w:t>30</w:t>
            </w:r>
          </w:p>
        </w:tc>
        <w:tc>
          <w:tcPr>
            <w:tcW w:w="2173" w:type="dxa"/>
          </w:tcPr>
          <w:p w14:paraId="6679AA33" w14:textId="77777777" w:rsidR="005E0EF6" w:rsidRPr="00647140" w:rsidRDefault="00F63E5C" w:rsidP="00AF2AAA">
            <w:pPr>
              <w:rPr>
                <w:color w:val="000000" w:themeColor="text1"/>
              </w:rPr>
            </w:pPr>
            <w:r>
              <w:rPr>
                <w:color w:val="000000" w:themeColor="text1"/>
              </w:rPr>
              <w:t xml:space="preserve">           PETTUS</w:t>
            </w:r>
          </w:p>
        </w:tc>
        <w:tc>
          <w:tcPr>
            <w:tcW w:w="1308" w:type="dxa"/>
          </w:tcPr>
          <w:p w14:paraId="64836142" w14:textId="77777777" w:rsidR="005E0EF6" w:rsidRPr="00647140" w:rsidRDefault="0037695F" w:rsidP="00AF2AAA">
            <w:pPr>
              <w:rPr>
                <w:color w:val="000000" w:themeColor="text1"/>
              </w:rPr>
            </w:pPr>
            <w:r>
              <w:rPr>
                <w:color w:val="000000" w:themeColor="text1"/>
              </w:rPr>
              <w:t>AWAY</w:t>
            </w:r>
          </w:p>
        </w:tc>
        <w:tc>
          <w:tcPr>
            <w:tcW w:w="2258" w:type="dxa"/>
          </w:tcPr>
          <w:p w14:paraId="1F370F0C" w14:textId="77777777" w:rsidR="005E0EF6" w:rsidRPr="00647140" w:rsidRDefault="00060AFE" w:rsidP="00AF2AAA">
            <w:pPr>
              <w:rPr>
                <w:color w:val="000000" w:themeColor="text1"/>
              </w:rPr>
            </w:pPr>
            <w:r>
              <w:rPr>
                <w:color w:val="000000" w:themeColor="text1"/>
              </w:rPr>
              <w:t xml:space="preserve">              </w:t>
            </w:r>
            <w:r w:rsidR="00F63E5C">
              <w:rPr>
                <w:color w:val="000000" w:themeColor="text1"/>
              </w:rPr>
              <w:t>7</w:t>
            </w:r>
            <w:r>
              <w:rPr>
                <w:color w:val="000000" w:themeColor="text1"/>
              </w:rPr>
              <w:t>:00PM</w:t>
            </w:r>
          </w:p>
        </w:tc>
        <w:tc>
          <w:tcPr>
            <w:tcW w:w="2043" w:type="dxa"/>
          </w:tcPr>
          <w:p w14:paraId="1E4912AF" w14:textId="77777777" w:rsidR="00F96C96" w:rsidRPr="00A17056" w:rsidRDefault="005E0EF6" w:rsidP="00AF2AAA">
            <w:pPr>
              <w:rPr>
                <w:b/>
                <w:color w:val="000000" w:themeColor="text1"/>
              </w:rPr>
            </w:pPr>
            <w:r w:rsidRPr="00A17056">
              <w:rPr>
                <w:b/>
                <w:color w:val="000000" w:themeColor="text1"/>
              </w:rPr>
              <w:t>District</w:t>
            </w:r>
          </w:p>
        </w:tc>
        <w:tc>
          <w:tcPr>
            <w:tcW w:w="2043" w:type="dxa"/>
          </w:tcPr>
          <w:p w14:paraId="745E7673" w14:textId="77777777" w:rsidR="005E0EF6" w:rsidRPr="00647140" w:rsidRDefault="005E0EF6" w:rsidP="00AF2AAA"/>
        </w:tc>
      </w:tr>
      <w:tr w:rsidR="005E0EF6" w:rsidRPr="00647140" w14:paraId="3786C9FE" w14:textId="77777777" w:rsidTr="005E0EF6">
        <w:trPr>
          <w:trHeight w:val="411"/>
        </w:trPr>
        <w:tc>
          <w:tcPr>
            <w:tcW w:w="1279" w:type="dxa"/>
          </w:tcPr>
          <w:p w14:paraId="1364501C" w14:textId="77777777" w:rsidR="005E0EF6" w:rsidRPr="00647140" w:rsidRDefault="005E0EF6" w:rsidP="00AF2AAA">
            <w:pPr>
              <w:rPr>
                <w:color w:val="000000" w:themeColor="text1"/>
              </w:rPr>
            </w:pPr>
          </w:p>
        </w:tc>
        <w:tc>
          <w:tcPr>
            <w:tcW w:w="1073" w:type="dxa"/>
          </w:tcPr>
          <w:p w14:paraId="0A61F4FA" w14:textId="77777777" w:rsidR="005E0EF6" w:rsidRPr="00647140" w:rsidRDefault="005E0EF6" w:rsidP="00AF2AAA">
            <w:pPr>
              <w:rPr>
                <w:color w:val="000000" w:themeColor="text1"/>
              </w:rPr>
            </w:pPr>
          </w:p>
        </w:tc>
        <w:tc>
          <w:tcPr>
            <w:tcW w:w="2173" w:type="dxa"/>
          </w:tcPr>
          <w:p w14:paraId="6AFFD423" w14:textId="77777777" w:rsidR="005E0EF6" w:rsidRPr="00647140" w:rsidRDefault="005E0EF6" w:rsidP="00AF2AAA">
            <w:pPr>
              <w:rPr>
                <w:color w:val="000000" w:themeColor="text1"/>
              </w:rPr>
            </w:pPr>
          </w:p>
        </w:tc>
        <w:tc>
          <w:tcPr>
            <w:tcW w:w="1308" w:type="dxa"/>
          </w:tcPr>
          <w:p w14:paraId="737A4131" w14:textId="77777777" w:rsidR="005E0EF6" w:rsidRPr="00647140" w:rsidRDefault="005E0EF6" w:rsidP="00AF2AAA">
            <w:pPr>
              <w:rPr>
                <w:color w:val="000000" w:themeColor="text1"/>
              </w:rPr>
            </w:pPr>
          </w:p>
        </w:tc>
        <w:tc>
          <w:tcPr>
            <w:tcW w:w="2258" w:type="dxa"/>
          </w:tcPr>
          <w:p w14:paraId="3423E605" w14:textId="77777777" w:rsidR="005E0EF6" w:rsidRPr="00647140" w:rsidRDefault="0047437B" w:rsidP="00AF2AAA">
            <w:pPr>
              <w:rPr>
                <w:color w:val="000000" w:themeColor="text1"/>
              </w:rPr>
            </w:pPr>
            <w:r>
              <w:rPr>
                <w:color w:val="000000" w:themeColor="text1"/>
              </w:rPr>
              <w:t xml:space="preserve">    </w:t>
            </w:r>
          </w:p>
        </w:tc>
        <w:tc>
          <w:tcPr>
            <w:tcW w:w="2043" w:type="dxa"/>
          </w:tcPr>
          <w:p w14:paraId="603C12F9" w14:textId="77777777" w:rsidR="005E0EF6" w:rsidRPr="00A17056" w:rsidRDefault="005E0EF6" w:rsidP="00AF2AAA">
            <w:pPr>
              <w:rPr>
                <w:b/>
                <w:color w:val="000000" w:themeColor="text1"/>
              </w:rPr>
            </w:pPr>
          </w:p>
          <w:p w14:paraId="7BB0CD65" w14:textId="77777777" w:rsidR="00F96C96" w:rsidRPr="00A17056" w:rsidRDefault="00F96C96" w:rsidP="00AF2AAA">
            <w:pPr>
              <w:rPr>
                <w:b/>
                <w:color w:val="000000" w:themeColor="text1"/>
              </w:rPr>
            </w:pPr>
          </w:p>
        </w:tc>
        <w:tc>
          <w:tcPr>
            <w:tcW w:w="2043" w:type="dxa"/>
          </w:tcPr>
          <w:p w14:paraId="48C48DF5" w14:textId="77777777" w:rsidR="005E0EF6" w:rsidRPr="00647140" w:rsidRDefault="005E0EF6" w:rsidP="00AF2AAA"/>
        </w:tc>
      </w:tr>
      <w:tr w:rsidR="005E0EF6" w:rsidRPr="00647140" w14:paraId="232ACE72" w14:textId="77777777" w:rsidTr="005E0EF6">
        <w:trPr>
          <w:trHeight w:val="411"/>
        </w:trPr>
        <w:tc>
          <w:tcPr>
            <w:tcW w:w="1279" w:type="dxa"/>
          </w:tcPr>
          <w:p w14:paraId="48FFF4E2" w14:textId="77777777" w:rsidR="005E0EF6" w:rsidRPr="00647140" w:rsidRDefault="005E0EF6" w:rsidP="00AF2AAA">
            <w:pPr>
              <w:rPr>
                <w:color w:val="000000" w:themeColor="text1"/>
              </w:rPr>
            </w:pPr>
          </w:p>
        </w:tc>
        <w:tc>
          <w:tcPr>
            <w:tcW w:w="1073" w:type="dxa"/>
          </w:tcPr>
          <w:p w14:paraId="1E625340" w14:textId="77777777" w:rsidR="005E0EF6" w:rsidRPr="00647140" w:rsidRDefault="005E0EF6" w:rsidP="00AF2AAA">
            <w:pPr>
              <w:rPr>
                <w:color w:val="000000" w:themeColor="text1"/>
              </w:rPr>
            </w:pPr>
          </w:p>
        </w:tc>
        <w:tc>
          <w:tcPr>
            <w:tcW w:w="2173" w:type="dxa"/>
          </w:tcPr>
          <w:p w14:paraId="3D208D3A" w14:textId="77777777" w:rsidR="00F31B21" w:rsidRPr="00647140" w:rsidRDefault="00F31B21" w:rsidP="00F31B21">
            <w:pPr>
              <w:rPr>
                <w:color w:val="000000" w:themeColor="text1"/>
              </w:rPr>
            </w:pPr>
          </w:p>
        </w:tc>
        <w:tc>
          <w:tcPr>
            <w:tcW w:w="1308" w:type="dxa"/>
          </w:tcPr>
          <w:p w14:paraId="24D6AEC8" w14:textId="77777777" w:rsidR="005E0EF6" w:rsidRPr="00647140" w:rsidRDefault="005E0EF6" w:rsidP="00AF2AAA">
            <w:pPr>
              <w:rPr>
                <w:color w:val="000000" w:themeColor="text1"/>
              </w:rPr>
            </w:pPr>
          </w:p>
        </w:tc>
        <w:tc>
          <w:tcPr>
            <w:tcW w:w="2258" w:type="dxa"/>
          </w:tcPr>
          <w:p w14:paraId="5AFBF7C9" w14:textId="77777777" w:rsidR="005E0EF6" w:rsidRPr="00647140" w:rsidRDefault="00060AFE" w:rsidP="00AF2AAA">
            <w:pPr>
              <w:rPr>
                <w:color w:val="000000" w:themeColor="text1"/>
              </w:rPr>
            </w:pPr>
            <w:r>
              <w:rPr>
                <w:color w:val="000000" w:themeColor="text1"/>
              </w:rPr>
              <w:t xml:space="preserve">              </w:t>
            </w:r>
          </w:p>
        </w:tc>
        <w:tc>
          <w:tcPr>
            <w:tcW w:w="2043" w:type="dxa"/>
          </w:tcPr>
          <w:p w14:paraId="0F5DBEA7" w14:textId="77777777" w:rsidR="005E0EF6" w:rsidRPr="00A17056" w:rsidRDefault="005E0EF6" w:rsidP="00AF2AAA">
            <w:pPr>
              <w:rPr>
                <w:b/>
                <w:color w:val="000000" w:themeColor="text1"/>
              </w:rPr>
            </w:pPr>
          </w:p>
          <w:p w14:paraId="1A67BDF9" w14:textId="77777777" w:rsidR="00F96C96" w:rsidRPr="00A17056" w:rsidRDefault="00F96C96" w:rsidP="00AF2AAA">
            <w:pPr>
              <w:rPr>
                <w:b/>
                <w:color w:val="000000" w:themeColor="text1"/>
              </w:rPr>
            </w:pPr>
          </w:p>
          <w:p w14:paraId="18EFC0DE" w14:textId="77777777" w:rsidR="00F96C96" w:rsidRPr="00A17056" w:rsidRDefault="00F96C96" w:rsidP="00AF2AAA">
            <w:pPr>
              <w:rPr>
                <w:b/>
                <w:color w:val="000000" w:themeColor="text1"/>
              </w:rPr>
            </w:pPr>
          </w:p>
        </w:tc>
        <w:tc>
          <w:tcPr>
            <w:tcW w:w="2043" w:type="dxa"/>
          </w:tcPr>
          <w:p w14:paraId="40C6BC18" w14:textId="77777777" w:rsidR="005E0EF6" w:rsidRPr="00647140" w:rsidRDefault="005E0EF6" w:rsidP="00AF2AAA"/>
        </w:tc>
      </w:tr>
    </w:tbl>
    <w:p w14:paraId="3C3EAA34" w14:textId="77777777" w:rsidR="004D1004" w:rsidRPr="00647140" w:rsidRDefault="008A3958" w:rsidP="004D1004">
      <w:pPr>
        <w:rPr>
          <w:b/>
        </w:rPr>
      </w:pPr>
      <w:r>
        <w:rPr>
          <w:b/>
        </w:rPr>
        <w:t xml:space="preserve">Superintendent:  </w:t>
      </w:r>
      <w:proofErr w:type="spellStart"/>
      <w:r w:rsidR="0047437B">
        <w:rPr>
          <w:b/>
        </w:rPr>
        <w:t>KevinWilson</w:t>
      </w:r>
      <w:proofErr w:type="spellEnd"/>
      <w:r w:rsidR="0047437B">
        <w:rPr>
          <w:b/>
        </w:rPr>
        <w:t xml:space="preserve"> </w:t>
      </w:r>
      <w:r w:rsidR="000C5379">
        <w:rPr>
          <w:b/>
        </w:rPr>
        <w:t xml:space="preserve"> </w:t>
      </w:r>
      <w:r w:rsidR="0047437B">
        <w:rPr>
          <w:b/>
        </w:rPr>
        <w:t xml:space="preserve"> </w:t>
      </w:r>
      <w:r w:rsidR="006D65FE" w:rsidRPr="00647140">
        <w:rPr>
          <w:b/>
        </w:rPr>
        <w:t xml:space="preserve">Athletic Director: </w:t>
      </w:r>
      <w:r w:rsidR="000F38F6" w:rsidRPr="00647140">
        <w:rPr>
          <w:b/>
        </w:rPr>
        <w:t xml:space="preserve"> </w:t>
      </w:r>
      <w:r w:rsidR="00F63E5C">
        <w:rPr>
          <w:b/>
        </w:rPr>
        <w:t>Carlton Williams</w:t>
      </w:r>
      <w:r w:rsidR="00F37679" w:rsidRPr="00647140">
        <w:rPr>
          <w:b/>
        </w:rPr>
        <w:t xml:space="preserve">         </w:t>
      </w:r>
    </w:p>
    <w:p w14:paraId="4B146EF9" w14:textId="77777777" w:rsidR="0036059C" w:rsidRPr="000C5379" w:rsidRDefault="008A3958">
      <w:pPr>
        <w:rPr>
          <w:b/>
        </w:rPr>
      </w:pPr>
      <w:r>
        <w:rPr>
          <w:b/>
        </w:rPr>
        <w:t xml:space="preserve">Principal: </w:t>
      </w:r>
      <w:r w:rsidR="00F37679" w:rsidRPr="00647140">
        <w:rPr>
          <w:b/>
        </w:rPr>
        <w:t xml:space="preserve"> </w:t>
      </w:r>
      <w:r w:rsidR="00F63E5C">
        <w:rPr>
          <w:b/>
        </w:rPr>
        <w:t xml:space="preserve">Lisa </w:t>
      </w:r>
      <w:proofErr w:type="spellStart"/>
      <w:r w:rsidR="00F63E5C">
        <w:rPr>
          <w:b/>
        </w:rPr>
        <w:t>Karni</w:t>
      </w:r>
      <w:proofErr w:type="spellEnd"/>
      <w:r w:rsidR="0047437B">
        <w:rPr>
          <w:b/>
        </w:rPr>
        <w:t xml:space="preserve">                 </w:t>
      </w:r>
      <w:r w:rsidR="006D65FE" w:rsidRPr="00647140">
        <w:rPr>
          <w:b/>
        </w:rPr>
        <w:t>Head</w:t>
      </w:r>
      <w:r w:rsidR="000F38F6" w:rsidRPr="00647140">
        <w:rPr>
          <w:b/>
        </w:rPr>
        <w:t xml:space="preserve"> Baseball</w:t>
      </w:r>
      <w:r>
        <w:rPr>
          <w:b/>
        </w:rPr>
        <w:t xml:space="preserve"> Coach: </w:t>
      </w:r>
      <w:proofErr w:type="spellStart"/>
      <w:r w:rsidR="006D65FE" w:rsidRPr="00647140">
        <w:rPr>
          <w:b/>
        </w:rPr>
        <w:t>Quantaa</w:t>
      </w:r>
      <w:proofErr w:type="spellEnd"/>
      <w:r w:rsidR="00F31B21">
        <w:rPr>
          <w:b/>
        </w:rPr>
        <w:t xml:space="preserve"> Jackson</w:t>
      </w:r>
      <w:r w:rsidR="0047437B">
        <w:rPr>
          <w:b/>
        </w:rPr>
        <w:t xml:space="preserve"> / Asst: Ray Villanueva</w:t>
      </w:r>
      <w:r w:rsidR="004D1004" w:rsidRPr="00647140">
        <w:rPr>
          <w:b/>
        </w:rPr>
        <w:t xml:space="preserve">                                   </w:t>
      </w:r>
    </w:p>
    <w:sectPr w:rsidR="0036059C" w:rsidRPr="000C5379" w:rsidSect="0036059C">
      <w:footerReference w:type="default" r:id="rId8"/>
      <w:pgSz w:w="12240" w:h="15840"/>
      <w:pgMar w:top="1152" w:right="1152" w:bottom="72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ADCDC" w14:textId="77777777" w:rsidR="00DD39A7" w:rsidRDefault="00DD39A7" w:rsidP="00750308">
      <w:r>
        <w:separator/>
      </w:r>
    </w:p>
  </w:endnote>
  <w:endnote w:type="continuationSeparator" w:id="0">
    <w:p w14:paraId="2D0EB8A1" w14:textId="77777777" w:rsidR="00DD39A7" w:rsidRDefault="00DD39A7" w:rsidP="007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1Light-Accent61"/>
      <w:tblW w:w="0" w:type="auto"/>
      <w:tblLook w:val="04A0" w:firstRow="1" w:lastRow="0" w:firstColumn="1" w:lastColumn="0" w:noHBand="0" w:noVBand="1"/>
      <w:tblDescription w:val="Footer table"/>
    </w:tblPr>
    <w:tblGrid>
      <w:gridCol w:w="9926"/>
    </w:tblGrid>
    <w:tr w:rsidR="00477C2D" w14:paraId="37B6B574" w14:textId="77777777" w:rsidTr="0036059C">
      <w:trPr>
        <w:cnfStyle w:val="100000000000" w:firstRow="1" w:lastRow="0" w:firstColumn="0" w:lastColumn="0" w:oddVBand="0" w:evenVBand="0" w:oddHBand="0" w:evenHBand="0" w:firstRowFirstColumn="0" w:firstRowLastColumn="0" w:lastRowFirstColumn="0" w:lastRowLastColumn="0"/>
        <w:trHeight w:hRule="exact" w:val="1656"/>
      </w:trPr>
      <w:sdt>
        <w:sdtPr>
          <w:alias w:val="Notes - continuation pages:"/>
          <w:tag w:val="Notes - continuation pages:"/>
          <w:id w:val="-978538794"/>
          <w:placeholder>
            <w:docPart w:val="611C03A791E44A92AC451F364D638A1C"/>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9936" w:type="dxa"/>
            </w:tcPr>
            <w:p w14:paraId="6DDC4E5A" w14:textId="77777777" w:rsidR="00477C2D" w:rsidRPr="000A320F" w:rsidRDefault="0036059C" w:rsidP="002D42B7">
              <w:pPr>
                <w:pStyle w:val="Footer"/>
              </w:pPr>
              <w:r w:rsidRPr="002D42B7">
                <w:t>Styles in this document have been customized to match the text formatting you see on this page. On the Home tab of the ribbon, check out Styles to apply the formatting you need with just a tap.</w:t>
              </w:r>
            </w:p>
          </w:tc>
        </w:sdtContent>
      </w:sdt>
    </w:tr>
    <w:tr w:rsidR="00477C2D" w14:paraId="1B9B222C" w14:textId="77777777" w:rsidTr="0036059C">
      <w:sdt>
        <w:sdtPr>
          <w:alias w:val="Notes title:"/>
          <w:tag w:val="Notes title:"/>
          <w:id w:val="-1538814588"/>
          <w:placeholder>
            <w:docPart w:val="CEF4BF7DE7F347E4952CBF08277B7863"/>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9936" w:type="dxa"/>
            </w:tcPr>
            <w:p w14:paraId="775BE633" w14:textId="77777777" w:rsidR="00477C2D" w:rsidRPr="00F938EB" w:rsidRDefault="002D42B7" w:rsidP="002D42B7">
              <w:pPr>
                <w:pStyle w:val="Heading2"/>
                <w:outlineLvl w:val="1"/>
              </w:pPr>
              <w:r>
                <w:t>Notes</w:t>
              </w:r>
            </w:p>
          </w:tc>
        </w:sdtContent>
      </w:sdt>
    </w:tr>
  </w:tbl>
  <w:p w14:paraId="297ABE57" w14:textId="77777777" w:rsidR="00AF3394" w:rsidRPr="00170DF3" w:rsidRDefault="00DD39A7" w:rsidP="00117F4C">
    <w:pPr>
      <w:pStyle w:val="Footer"/>
      <w:jc w:val="center"/>
      <w:rPr>
        <w:caps/>
        <w:noProof/>
      </w:rPr>
    </w:pPr>
    <w:sdt>
      <w:sdtPr>
        <w:id w:val="1557595176"/>
        <w:docPartObj>
          <w:docPartGallery w:val="Page Numbers (Bottom of Page)"/>
          <w:docPartUnique/>
        </w:docPartObj>
      </w:sdtPr>
      <w:sdtEndPr/>
      <w:sdtContent>
        <w:r w:rsidR="00170DF3" w:rsidRPr="00117F4C">
          <w:fldChar w:fldCharType="begin"/>
        </w:r>
        <w:r w:rsidR="00170DF3" w:rsidRPr="00117F4C">
          <w:instrText xml:space="preserve"> PAGE   \* MERGEFORMAT </w:instrText>
        </w:r>
        <w:r w:rsidR="00170DF3" w:rsidRPr="00117F4C">
          <w:fldChar w:fldCharType="separate"/>
        </w:r>
        <w:r w:rsidR="00A80ECD">
          <w:rPr>
            <w:noProof/>
          </w:rPr>
          <w:t>2</w:t>
        </w:r>
        <w:r w:rsidR="00170DF3" w:rsidRPr="00117F4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994BC" w14:textId="77777777" w:rsidR="00DD39A7" w:rsidRDefault="00DD39A7" w:rsidP="00750308">
      <w:r>
        <w:separator/>
      </w:r>
    </w:p>
  </w:footnote>
  <w:footnote w:type="continuationSeparator" w:id="0">
    <w:p w14:paraId="152B2D25" w14:textId="77777777" w:rsidR="00DD39A7" w:rsidRDefault="00DD39A7" w:rsidP="0075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845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62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F65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D25E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6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0552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1E2544"/>
    <w:multiLevelType w:val="multilevel"/>
    <w:tmpl w:val="AC863C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4"/>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AA"/>
    <w:rsid w:val="00040546"/>
    <w:rsid w:val="000541CA"/>
    <w:rsid w:val="000602BE"/>
    <w:rsid w:val="00060AFE"/>
    <w:rsid w:val="000A320F"/>
    <w:rsid w:val="000B1256"/>
    <w:rsid w:val="000C5379"/>
    <w:rsid w:val="000C62D8"/>
    <w:rsid w:val="000E1932"/>
    <w:rsid w:val="000F38F6"/>
    <w:rsid w:val="001055E9"/>
    <w:rsid w:val="00117F4C"/>
    <w:rsid w:val="00150154"/>
    <w:rsid w:val="00170DF3"/>
    <w:rsid w:val="001808B8"/>
    <w:rsid w:val="001A1FE3"/>
    <w:rsid w:val="001B2D3F"/>
    <w:rsid w:val="001D0ACD"/>
    <w:rsid w:val="002045E0"/>
    <w:rsid w:val="002070D0"/>
    <w:rsid w:val="00213C45"/>
    <w:rsid w:val="002160F0"/>
    <w:rsid w:val="0022022B"/>
    <w:rsid w:val="00246FAC"/>
    <w:rsid w:val="00273BFC"/>
    <w:rsid w:val="00276C92"/>
    <w:rsid w:val="00286992"/>
    <w:rsid w:val="002905E9"/>
    <w:rsid w:val="00293B83"/>
    <w:rsid w:val="00295EA5"/>
    <w:rsid w:val="002D276E"/>
    <w:rsid w:val="002D42B7"/>
    <w:rsid w:val="002E2A4F"/>
    <w:rsid w:val="002E3159"/>
    <w:rsid w:val="002E6A84"/>
    <w:rsid w:val="0035496C"/>
    <w:rsid w:val="0036059C"/>
    <w:rsid w:val="00365E4A"/>
    <w:rsid w:val="0037695F"/>
    <w:rsid w:val="003A793C"/>
    <w:rsid w:val="003C19F6"/>
    <w:rsid w:val="003E4B56"/>
    <w:rsid w:val="00415776"/>
    <w:rsid w:val="004227F3"/>
    <w:rsid w:val="00452730"/>
    <w:rsid w:val="004571B0"/>
    <w:rsid w:val="0047437B"/>
    <w:rsid w:val="00477C2D"/>
    <w:rsid w:val="00486FDB"/>
    <w:rsid w:val="00495F7F"/>
    <w:rsid w:val="004C440A"/>
    <w:rsid w:val="004D1004"/>
    <w:rsid w:val="004D6747"/>
    <w:rsid w:val="004E4EEA"/>
    <w:rsid w:val="004F7F23"/>
    <w:rsid w:val="00502C2B"/>
    <w:rsid w:val="00516B25"/>
    <w:rsid w:val="00516CE4"/>
    <w:rsid w:val="0053790B"/>
    <w:rsid w:val="00553891"/>
    <w:rsid w:val="005A4058"/>
    <w:rsid w:val="005B2EF6"/>
    <w:rsid w:val="005D1F75"/>
    <w:rsid w:val="005E0EF6"/>
    <w:rsid w:val="005F664B"/>
    <w:rsid w:val="00647140"/>
    <w:rsid w:val="00665FD4"/>
    <w:rsid w:val="00677A48"/>
    <w:rsid w:val="006915FD"/>
    <w:rsid w:val="006A3CE7"/>
    <w:rsid w:val="006A7585"/>
    <w:rsid w:val="006D39A6"/>
    <w:rsid w:val="006D4A9D"/>
    <w:rsid w:val="006D65FE"/>
    <w:rsid w:val="006E7AE9"/>
    <w:rsid w:val="006F4D41"/>
    <w:rsid w:val="00715A77"/>
    <w:rsid w:val="00722091"/>
    <w:rsid w:val="00730DEB"/>
    <w:rsid w:val="0073793C"/>
    <w:rsid w:val="00750308"/>
    <w:rsid w:val="0076643A"/>
    <w:rsid w:val="00797B3A"/>
    <w:rsid w:val="007B3F7B"/>
    <w:rsid w:val="007B72F3"/>
    <w:rsid w:val="007D6275"/>
    <w:rsid w:val="007F418D"/>
    <w:rsid w:val="008704BC"/>
    <w:rsid w:val="00877074"/>
    <w:rsid w:val="008A3958"/>
    <w:rsid w:val="00911AA1"/>
    <w:rsid w:val="009345CE"/>
    <w:rsid w:val="00935963"/>
    <w:rsid w:val="009573A4"/>
    <w:rsid w:val="00963059"/>
    <w:rsid w:val="009640B8"/>
    <w:rsid w:val="00965336"/>
    <w:rsid w:val="00972E29"/>
    <w:rsid w:val="00981BC9"/>
    <w:rsid w:val="009930BE"/>
    <w:rsid w:val="009A1722"/>
    <w:rsid w:val="009A5E01"/>
    <w:rsid w:val="009F1EE8"/>
    <w:rsid w:val="00A17056"/>
    <w:rsid w:val="00A74E1E"/>
    <w:rsid w:val="00A80ECD"/>
    <w:rsid w:val="00A849D7"/>
    <w:rsid w:val="00AF2AAA"/>
    <w:rsid w:val="00AF3394"/>
    <w:rsid w:val="00B311B4"/>
    <w:rsid w:val="00B479A7"/>
    <w:rsid w:val="00B5053A"/>
    <w:rsid w:val="00B5282C"/>
    <w:rsid w:val="00B57F6C"/>
    <w:rsid w:val="00B6370E"/>
    <w:rsid w:val="00B65E3B"/>
    <w:rsid w:val="00B82D89"/>
    <w:rsid w:val="00B9314E"/>
    <w:rsid w:val="00BE3C6F"/>
    <w:rsid w:val="00BF1EDD"/>
    <w:rsid w:val="00BF1FB2"/>
    <w:rsid w:val="00C6319D"/>
    <w:rsid w:val="00C73B36"/>
    <w:rsid w:val="00C776C2"/>
    <w:rsid w:val="00C81D06"/>
    <w:rsid w:val="00CB7232"/>
    <w:rsid w:val="00CD3D9D"/>
    <w:rsid w:val="00D30D52"/>
    <w:rsid w:val="00D371F0"/>
    <w:rsid w:val="00D37A3D"/>
    <w:rsid w:val="00D54DE6"/>
    <w:rsid w:val="00D645D0"/>
    <w:rsid w:val="00D67FE0"/>
    <w:rsid w:val="00D7564D"/>
    <w:rsid w:val="00DA0AFE"/>
    <w:rsid w:val="00DA3CB0"/>
    <w:rsid w:val="00DD39A7"/>
    <w:rsid w:val="00E4482F"/>
    <w:rsid w:val="00E668EE"/>
    <w:rsid w:val="00E97B73"/>
    <w:rsid w:val="00EB232B"/>
    <w:rsid w:val="00F271E1"/>
    <w:rsid w:val="00F31B21"/>
    <w:rsid w:val="00F37679"/>
    <w:rsid w:val="00F53C9C"/>
    <w:rsid w:val="00F63E5C"/>
    <w:rsid w:val="00F7444E"/>
    <w:rsid w:val="00F938EB"/>
    <w:rsid w:val="00F96C96"/>
    <w:rsid w:val="00FD0EBB"/>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2C8A"/>
  <w15:docId w15:val="{5A5E818A-B969-46EA-AEB9-F3B7C0CC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CA"/>
  </w:style>
  <w:style w:type="paragraph" w:styleId="Heading1">
    <w:name w:val="heading 1"/>
    <w:basedOn w:val="Normal"/>
    <w:next w:val="Normal"/>
    <w:link w:val="Heading1Char"/>
    <w:uiPriority w:val="9"/>
    <w:qFormat/>
    <w:rsid w:val="000541CA"/>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541CA"/>
    <w:pPr>
      <w:keepNext/>
      <w:keepLines/>
      <w:numPr>
        <w:ilvl w:val="1"/>
        <w:numId w:val="2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541CA"/>
    <w:pPr>
      <w:keepNext/>
      <w:keepLines/>
      <w:numPr>
        <w:ilvl w:val="2"/>
        <w:numId w:val="2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541CA"/>
    <w:pPr>
      <w:keepNext/>
      <w:keepLines/>
      <w:numPr>
        <w:ilvl w:val="3"/>
        <w:numId w:val="2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541CA"/>
    <w:pPr>
      <w:keepNext/>
      <w:keepLines/>
      <w:numPr>
        <w:ilvl w:val="4"/>
        <w:numId w:val="2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541CA"/>
    <w:pPr>
      <w:keepNext/>
      <w:keepLines/>
      <w:numPr>
        <w:ilvl w:val="5"/>
        <w:numId w:val="2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541CA"/>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41CA"/>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41CA"/>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365F91" w:themeColor="accent1" w:themeShade="BF"/>
      <w:szCs w:val="20"/>
    </w:rPr>
  </w:style>
  <w:style w:type="character" w:customStyle="1" w:styleId="MacroTextChar">
    <w:name w:val="Macro Text Char"/>
    <w:basedOn w:val="DefaultParagraphFont"/>
    <w:link w:val="MacroText"/>
    <w:uiPriority w:val="99"/>
    <w:semiHidden/>
    <w:rsid w:val="00FE213D"/>
    <w:rPr>
      <w:rFonts w:ascii="Consolas" w:hAnsi="Consolas"/>
      <w:color w:val="365F91" w:themeColor="accent1" w:themeShade="BF"/>
      <w:szCs w:val="20"/>
    </w:rPr>
  </w:style>
  <w:style w:type="paragraph" w:styleId="Header">
    <w:name w:val="header"/>
    <w:basedOn w:val="Normal"/>
    <w:link w:val="HeaderChar"/>
    <w:uiPriority w:val="99"/>
    <w:unhideWhenUsed/>
    <w:rsid w:val="00286992"/>
    <w:rPr>
      <w:spacing w:val="10"/>
      <w:sz w:val="20"/>
    </w:rPr>
  </w:style>
  <w:style w:type="character" w:customStyle="1" w:styleId="Heading3Char">
    <w:name w:val="Heading 3 Char"/>
    <w:basedOn w:val="DefaultParagraphFont"/>
    <w:link w:val="Heading3"/>
    <w:uiPriority w:val="9"/>
    <w:semiHidden/>
    <w:rsid w:val="000541CA"/>
    <w:rPr>
      <w:rFonts w:asciiTheme="majorHAnsi" w:eastAsiaTheme="majorEastAsia" w:hAnsiTheme="majorHAnsi" w:cstheme="majorBidi"/>
      <w:b/>
      <w:bCs/>
      <w:color w:val="000000" w:themeColor="text1"/>
    </w:rPr>
  </w:style>
  <w:style w:type="character" w:customStyle="1" w:styleId="HeaderChar">
    <w:name w:val="Header Char"/>
    <w:basedOn w:val="DefaultParagraphFont"/>
    <w:link w:val="Header"/>
    <w:uiPriority w:val="99"/>
    <w:rsid w:val="00286992"/>
    <w:rPr>
      <w:spacing w:val="10"/>
      <w:sz w:val="20"/>
    </w:rPr>
  </w:style>
  <w:style w:type="paragraph" w:styleId="Footer">
    <w:name w:val="footer"/>
    <w:basedOn w:val="Normal"/>
    <w:link w:val="FooterChar"/>
    <w:uiPriority w:val="99"/>
    <w:unhideWhenUsed/>
    <w:rsid w:val="0036059C"/>
    <w:rPr>
      <w:sz w:val="20"/>
    </w:rPr>
  </w:style>
  <w:style w:type="character" w:customStyle="1" w:styleId="FooterChar">
    <w:name w:val="Footer Char"/>
    <w:basedOn w:val="DefaultParagraphFont"/>
    <w:link w:val="Footer"/>
    <w:uiPriority w:val="99"/>
    <w:rsid w:val="0036059C"/>
    <w:rPr>
      <w:sz w:val="20"/>
    </w:rPr>
  </w:style>
  <w:style w:type="table" w:styleId="TableGrid">
    <w:name w:val="Table Grid"/>
    <w:basedOn w:val="TableNormal"/>
    <w:uiPriority w:val="39"/>
    <w:rsid w:val="000E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dolist">
    <w:name w:val="To do list"/>
    <w:basedOn w:val="TableNormal"/>
    <w:uiPriority w:val="99"/>
    <w:rsid w:val="000B1256"/>
    <w:pPr>
      <w:spacing w:before="80" w:after="80"/>
    </w:p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Subtitle">
    <w:name w:val="Subtitle"/>
    <w:basedOn w:val="Normal"/>
    <w:next w:val="Normal"/>
    <w:link w:val="SubtitleChar"/>
    <w:uiPriority w:val="11"/>
    <w:qFormat/>
    <w:rsid w:val="000541C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541CA"/>
    <w:rPr>
      <w:color w:val="5A5A5A" w:themeColor="text1" w:themeTint="A5"/>
      <w:spacing w:val="10"/>
    </w:rPr>
  </w:style>
  <w:style w:type="paragraph" w:styleId="BalloonText">
    <w:name w:val="Balloon Text"/>
    <w:basedOn w:val="Normal"/>
    <w:link w:val="BalloonTextChar"/>
    <w:uiPriority w:val="99"/>
    <w:semiHidden/>
    <w:unhideWhenUsed/>
    <w:rsid w:val="00C81D06"/>
    <w:rPr>
      <w:rFonts w:ascii="Segoe UI" w:hAnsi="Segoe UI" w:cs="Segoe UI"/>
      <w:szCs w:val="18"/>
    </w:rPr>
  </w:style>
  <w:style w:type="character" w:customStyle="1" w:styleId="Heading1Char">
    <w:name w:val="Heading 1 Char"/>
    <w:basedOn w:val="DefaultParagraphFont"/>
    <w:link w:val="Heading1"/>
    <w:uiPriority w:val="9"/>
    <w:rsid w:val="000541CA"/>
    <w:rPr>
      <w:rFonts w:asciiTheme="majorHAnsi" w:eastAsiaTheme="majorEastAsia" w:hAnsiTheme="majorHAnsi" w:cstheme="majorBidi"/>
      <w:b/>
      <w:bCs/>
      <w:smallCaps/>
      <w:color w:val="000000" w:themeColor="text1"/>
      <w:sz w:val="36"/>
      <w:szCs w:val="36"/>
    </w:rPr>
  </w:style>
  <w:style w:type="character" w:customStyle="1" w:styleId="BalloonTextChar">
    <w:name w:val="Balloon Text Char"/>
    <w:basedOn w:val="DefaultParagraphFont"/>
    <w:link w:val="BalloonText"/>
    <w:uiPriority w:val="99"/>
    <w:semiHidden/>
    <w:rsid w:val="00C81D06"/>
    <w:rPr>
      <w:rFonts w:ascii="Segoe UI" w:hAnsi="Segoe UI" w:cs="Segoe UI"/>
      <w:szCs w:val="18"/>
    </w:rPr>
  </w:style>
  <w:style w:type="character" w:customStyle="1" w:styleId="Heading2Char">
    <w:name w:val="Heading 2 Char"/>
    <w:basedOn w:val="DefaultParagraphFont"/>
    <w:link w:val="Heading2"/>
    <w:uiPriority w:val="9"/>
    <w:rsid w:val="000541CA"/>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0541C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541C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0541C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0541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41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41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541CA"/>
    <w:pPr>
      <w:spacing w:after="200" w:line="240" w:lineRule="auto"/>
    </w:pPr>
    <w:rPr>
      <w:i/>
      <w:iCs/>
      <w:color w:val="1F497D" w:themeColor="text2"/>
      <w:sz w:val="18"/>
      <w:szCs w:val="18"/>
    </w:rPr>
  </w:style>
  <w:style w:type="paragraph" w:styleId="TOCHeading">
    <w:name w:val="TOC Heading"/>
    <w:basedOn w:val="Heading1"/>
    <w:next w:val="Normal"/>
    <w:uiPriority w:val="39"/>
    <w:semiHidden/>
    <w:unhideWhenUsed/>
    <w:qFormat/>
    <w:rsid w:val="000541CA"/>
    <w:pPr>
      <w:outlineLvl w:val="9"/>
    </w:pPr>
  </w:style>
  <w:style w:type="paragraph" w:styleId="BodyText3">
    <w:name w:val="Body Text 3"/>
    <w:basedOn w:val="Normal"/>
    <w:link w:val="BodyText3Char"/>
    <w:uiPriority w:val="99"/>
    <w:semiHidden/>
    <w:unhideWhenUsed/>
    <w:rsid w:val="00C81D06"/>
    <w:pPr>
      <w:spacing w:after="120"/>
    </w:pPr>
    <w:rPr>
      <w:szCs w:val="16"/>
    </w:rPr>
  </w:style>
  <w:style w:type="character" w:customStyle="1" w:styleId="BodyText3Char">
    <w:name w:val="Body Text 3 Char"/>
    <w:basedOn w:val="DefaultParagraphFont"/>
    <w:link w:val="BodyText3"/>
    <w:uiPriority w:val="99"/>
    <w:semiHidden/>
    <w:rsid w:val="00C81D06"/>
    <w:rPr>
      <w:szCs w:val="16"/>
    </w:rPr>
  </w:style>
  <w:style w:type="paragraph" w:styleId="BodyTextIndent3">
    <w:name w:val="Body Text Indent 3"/>
    <w:basedOn w:val="Normal"/>
    <w:link w:val="BodyTextIndent3Char"/>
    <w:uiPriority w:val="99"/>
    <w:semiHidden/>
    <w:unhideWhenUsed/>
    <w:rsid w:val="00C81D06"/>
    <w:pPr>
      <w:spacing w:after="120"/>
      <w:ind w:left="360"/>
    </w:pPr>
    <w:rPr>
      <w:szCs w:val="16"/>
    </w:rPr>
  </w:style>
  <w:style w:type="character" w:customStyle="1" w:styleId="BodyTextIndent3Char">
    <w:name w:val="Body Text Indent 3 Char"/>
    <w:basedOn w:val="DefaultParagraphFont"/>
    <w:link w:val="BodyTextIndent3"/>
    <w:uiPriority w:val="99"/>
    <w:semiHidden/>
    <w:rsid w:val="00C81D06"/>
    <w:rPr>
      <w:szCs w:val="16"/>
    </w:rPr>
  </w:style>
  <w:style w:type="character" w:styleId="CommentReference">
    <w:name w:val="annotation reference"/>
    <w:basedOn w:val="DefaultParagraphFont"/>
    <w:uiPriority w:val="99"/>
    <w:semiHidden/>
    <w:unhideWhenUsed/>
    <w:rsid w:val="00C81D06"/>
    <w:rPr>
      <w:sz w:val="22"/>
      <w:szCs w:val="16"/>
    </w:rPr>
  </w:style>
  <w:style w:type="paragraph" w:styleId="CommentText">
    <w:name w:val="annotation text"/>
    <w:basedOn w:val="Normal"/>
    <w:link w:val="CommentTextChar"/>
    <w:uiPriority w:val="99"/>
    <w:semiHidden/>
    <w:unhideWhenUsed/>
    <w:rsid w:val="00C81D06"/>
    <w:rPr>
      <w:szCs w:val="20"/>
    </w:rPr>
  </w:style>
  <w:style w:type="character" w:customStyle="1" w:styleId="CommentTextChar">
    <w:name w:val="Comment Text Char"/>
    <w:basedOn w:val="DefaultParagraphFont"/>
    <w:link w:val="CommentText"/>
    <w:uiPriority w:val="99"/>
    <w:semiHidden/>
    <w:rsid w:val="00C81D06"/>
    <w:rPr>
      <w:szCs w:val="20"/>
    </w:rPr>
  </w:style>
  <w:style w:type="paragraph" w:styleId="CommentSubject">
    <w:name w:val="annotation subject"/>
    <w:basedOn w:val="CommentText"/>
    <w:next w:val="CommentText"/>
    <w:link w:val="CommentSubjectChar"/>
    <w:uiPriority w:val="99"/>
    <w:semiHidden/>
    <w:unhideWhenUsed/>
    <w:rsid w:val="00C81D06"/>
    <w:rPr>
      <w:b/>
      <w:bCs/>
    </w:rPr>
  </w:style>
  <w:style w:type="character" w:customStyle="1" w:styleId="CommentSubjectChar">
    <w:name w:val="Comment Subject Char"/>
    <w:basedOn w:val="CommentTextChar"/>
    <w:link w:val="CommentSubject"/>
    <w:uiPriority w:val="99"/>
    <w:semiHidden/>
    <w:rsid w:val="00C81D06"/>
    <w:rPr>
      <w:b/>
      <w:bCs/>
      <w:szCs w:val="20"/>
    </w:rPr>
  </w:style>
  <w:style w:type="paragraph" w:styleId="DocumentMap">
    <w:name w:val="Document Map"/>
    <w:basedOn w:val="Normal"/>
    <w:link w:val="DocumentMapChar"/>
    <w:uiPriority w:val="99"/>
    <w:semiHidden/>
    <w:unhideWhenUsed/>
    <w:rsid w:val="00C81D06"/>
    <w:rPr>
      <w:rFonts w:ascii="Segoe UI" w:hAnsi="Segoe UI" w:cs="Segoe UI"/>
      <w:szCs w:val="16"/>
    </w:rPr>
  </w:style>
  <w:style w:type="character" w:customStyle="1" w:styleId="DocumentMapChar">
    <w:name w:val="Document Map Char"/>
    <w:basedOn w:val="DefaultParagraphFont"/>
    <w:link w:val="DocumentMap"/>
    <w:uiPriority w:val="99"/>
    <w:semiHidden/>
    <w:rsid w:val="00C81D06"/>
    <w:rPr>
      <w:rFonts w:ascii="Segoe UI" w:hAnsi="Segoe UI" w:cs="Segoe UI"/>
      <w:szCs w:val="16"/>
    </w:rPr>
  </w:style>
  <w:style w:type="paragraph" w:styleId="EndnoteText">
    <w:name w:val="endnote text"/>
    <w:basedOn w:val="Normal"/>
    <w:link w:val="EndnoteTextChar"/>
    <w:uiPriority w:val="99"/>
    <w:semiHidden/>
    <w:unhideWhenUsed/>
    <w:rsid w:val="00C81D06"/>
    <w:rPr>
      <w:szCs w:val="20"/>
    </w:rPr>
  </w:style>
  <w:style w:type="character" w:customStyle="1" w:styleId="EndnoteTextChar">
    <w:name w:val="Endnote Text Char"/>
    <w:basedOn w:val="DefaultParagraphFont"/>
    <w:link w:val="EndnoteText"/>
    <w:uiPriority w:val="99"/>
    <w:semiHidden/>
    <w:rsid w:val="00C81D06"/>
    <w:rPr>
      <w:szCs w:val="20"/>
    </w:rPr>
  </w:style>
  <w:style w:type="paragraph" w:styleId="EnvelopeReturn">
    <w:name w:val="envelope return"/>
    <w:basedOn w:val="Normal"/>
    <w:uiPriority w:val="99"/>
    <w:semiHidden/>
    <w:unhideWhenUsed/>
    <w:rsid w:val="00C81D06"/>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81D06"/>
    <w:rPr>
      <w:szCs w:val="20"/>
    </w:rPr>
  </w:style>
  <w:style w:type="character" w:customStyle="1" w:styleId="FootnoteTextChar">
    <w:name w:val="Footnote Text Char"/>
    <w:basedOn w:val="DefaultParagraphFont"/>
    <w:link w:val="FootnoteText"/>
    <w:uiPriority w:val="99"/>
    <w:semiHidden/>
    <w:rsid w:val="00C81D06"/>
    <w:rPr>
      <w:szCs w:val="20"/>
    </w:rPr>
  </w:style>
  <w:style w:type="character" w:styleId="HTMLCode">
    <w:name w:val="HTML Code"/>
    <w:basedOn w:val="DefaultParagraphFont"/>
    <w:uiPriority w:val="99"/>
    <w:semiHidden/>
    <w:unhideWhenUsed/>
    <w:rsid w:val="00C81D06"/>
    <w:rPr>
      <w:rFonts w:ascii="Consolas" w:hAnsi="Consolas"/>
      <w:sz w:val="22"/>
      <w:szCs w:val="20"/>
    </w:rPr>
  </w:style>
  <w:style w:type="character" w:styleId="HTMLKeyboard">
    <w:name w:val="HTML Keyboard"/>
    <w:basedOn w:val="DefaultParagraphFont"/>
    <w:uiPriority w:val="99"/>
    <w:semiHidden/>
    <w:unhideWhenUsed/>
    <w:rsid w:val="00C81D06"/>
    <w:rPr>
      <w:rFonts w:ascii="Consolas" w:hAnsi="Consolas"/>
      <w:sz w:val="22"/>
      <w:szCs w:val="20"/>
    </w:rPr>
  </w:style>
  <w:style w:type="character" w:styleId="HTMLTypewriter">
    <w:name w:val="HTML Typewriter"/>
    <w:basedOn w:val="DefaultParagraphFont"/>
    <w:uiPriority w:val="99"/>
    <w:semiHidden/>
    <w:unhideWhenUsed/>
    <w:rsid w:val="00C81D06"/>
    <w:rPr>
      <w:rFonts w:ascii="Consolas" w:hAnsi="Consolas"/>
      <w:sz w:val="22"/>
      <w:szCs w:val="20"/>
    </w:rPr>
  </w:style>
  <w:style w:type="paragraph" w:styleId="HTMLPreformatted">
    <w:name w:val="HTML Preformatted"/>
    <w:basedOn w:val="Normal"/>
    <w:link w:val="HTMLPreformattedChar"/>
    <w:uiPriority w:val="99"/>
    <w:semiHidden/>
    <w:unhideWhenUsed/>
    <w:rsid w:val="00C81D06"/>
    <w:rPr>
      <w:rFonts w:ascii="Consolas" w:hAnsi="Consolas"/>
      <w:szCs w:val="20"/>
    </w:rPr>
  </w:style>
  <w:style w:type="character" w:customStyle="1" w:styleId="HTMLPreformattedChar">
    <w:name w:val="HTML Preformatted Char"/>
    <w:basedOn w:val="DefaultParagraphFont"/>
    <w:link w:val="HTMLPreformatted"/>
    <w:uiPriority w:val="99"/>
    <w:semiHidden/>
    <w:rsid w:val="00C81D06"/>
    <w:rPr>
      <w:rFonts w:ascii="Consolas" w:hAnsi="Consolas"/>
      <w:szCs w:val="20"/>
    </w:rPr>
  </w:style>
  <w:style w:type="paragraph" w:styleId="PlainText">
    <w:name w:val="Plain Text"/>
    <w:basedOn w:val="Normal"/>
    <w:link w:val="PlainTextChar"/>
    <w:uiPriority w:val="99"/>
    <w:semiHidden/>
    <w:unhideWhenUsed/>
    <w:rsid w:val="00C81D06"/>
    <w:rPr>
      <w:rFonts w:ascii="Consolas" w:hAnsi="Consolas"/>
      <w:szCs w:val="21"/>
    </w:rPr>
  </w:style>
  <w:style w:type="character" w:customStyle="1" w:styleId="PlainTextChar">
    <w:name w:val="Plain Text Char"/>
    <w:basedOn w:val="DefaultParagraphFont"/>
    <w:link w:val="PlainText"/>
    <w:uiPriority w:val="99"/>
    <w:semiHidden/>
    <w:rsid w:val="00C81D06"/>
    <w:rPr>
      <w:rFonts w:ascii="Consolas" w:hAnsi="Consolas"/>
      <w:szCs w:val="21"/>
    </w:rPr>
  </w:style>
  <w:style w:type="table" w:customStyle="1" w:styleId="GridTable1Light-Accent31">
    <w:name w:val="Grid Table 1 Light - Accent 31"/>
    <w:basedOn w:val="TableNormal"/>
    <w:uiPriority w:val="46"/>
    <w:rsid w:val="0036059C"/>
    <w:tblPr>
      <w:tblStyleRowBandSize w:val="1"/>
      <w:tblStyleColBandSize w:val="1"/>
      <w:tblBorders>
        <w:top w:val="single" w:sz="48" w:space="0" w:color="C2D69B" w:themeColor="accent3" w:themeTint="99"/>
        <w:bottom w:val="single" w:sz="48" w:space="0" w:color="C2D69B" w:themeColor="accent3" w:themeTint="99"/>
      </w:tblBorders>
      <w:tblCellMar>
        <w:top w:w="216" w:type="dxa"/>
        <w:left w:w="360" w:type="dxa"/>
        <w:bottom w:w="216" w:type="dxa"/>
        <w:right w:w="360" w:type="dxa"/>
      </w:tblCellMar>
    </w:tblPr>
    <w:tcPr>
      <w:shd w:val="clear" w:color="auto" w:fill="EAF1DD" w:themeFill="accent3" w:themeFillTint="33"/>
    </w:tcPr>
    <w:tblStylePr w:type="firstRow">
      <w:rPr>
        <w:b w:val="0"/>
        <w:bCs/>
        <w:i w:val="0"/>
      </w:rPr>
      <w:tblPr/>
      <w:tcPr>
        <w:tcBorders>
          <w:top w:val="single" w:sz="48" w:space="0" w:color="C2D69B" w:themeColor="accent3" w:themeTint="99"/>
          <w:left w:val="nil"/>
          <w:bottom w:val="nil"/>
          <w:right w:val="nil"/>
          <w:insideH w:val="nil"/>
          <w:insideV w:val="nil"/>
          <w:tl2br w:val="nil"/>
          <w:tr2bl w:val="nil"/>
        </w:tcBorders>
        <w:shd w:val="clear" w:color="auto" w:fill="EAF1DD" w:themeFill="accent3" w:themeFillTint="33"/>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E4E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4E4E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IntenseReference">
    <w:name w:val="Intense Reference"/>
    <w:basedOn w:val="DefaultParagraphFont"/>
    <w:uiPriority w:val="32"/>
    <w:qFormat/>
    <w:rsid w:val="000541CA"/>
    <w:rPr>
      <w:b/>
      <w:bCs/>
      <w:smallCaps/>
      <w:u w:val="single"/>
    </w:rPr>
  </w:style>
  <w:style w:type="character" w:styleId="IntenseEmphasis">
    <w:name w:val="Intense Emphasis"/>
    <w:basedOn w:val="DefaultParagraphFont"/>
    <w:uiPriority w:val="21"/>
    <w:qFormat/>
    <w:rsid w:val="000541CA"/>
    <w:rPr>
      <w:b/>
      <w:bCs/>
      <w:i/>
      <w:iCs/>
      <w:caps/>
    </w:rPr>
  </w:style>
  <w:style w:type="paragraph" w:styleId="IntenseQuote">
    <w:name w:val="Intense Quote"/>
    <w:basedOn w:val="Normal"/>
    <w:next w:val="Normal"/>
    <w:link w:val="IntenseQuoteChar"/>
    <w:uiPriority w:val="30"/>
    <w:qFormat/>
    <w:rsid w:val="000541C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541CA"/>
    <w:rPr>
      <w:color w:val="000000" w:themeColor="text1"/>
      <w:shd w:val="clear" w:color="auto" w:fill="F2F2F2" w:themeFill="background1" w:themeFillShade="F2"/>
    </w:rPr>
  </w:style>
  <w:style w:type="paragraph" w:styleId="BlockText">
    <w:name w:val="Block Text"/>
    <w:basedOn w:val="Normal"/>
    <w:uiPriority w:val="99"/>
    <w:semiHidden/>
    <w:unhideWhenUsed/>
    <w:rsid w:val="00C6319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i/>
      <w:iCs/>
      <w:color w:val="244061" w:themeColor="accent1" w:themeShade="80"/>
    </w:rPr>
  </w:style>
  <w:style w:type="character" w:styleId="PlaceholderText">
    <w:name w:val="Placeholder Text"/>
    <w:basedOn w:val="DefaultParagraphFont"/>
    <w:uiPriority w:val="99"/>
    <w:semiHidden/>
    <w:rsid w:val="00415776"/>
    <w:rPr>
      <w:color w:val="595959" w:themeColor="text1" w:themeTint="A6"/>
    </w:rPr>
  </w:style>
  <w:style w:type="table" w:customStyle="1" w:styleId="GridTable1Light-Accent61">
    <w:name w:val="Grid Table 1 Light - Accent 61"/>
    <w:basedOn w:val="TableNormal"/>
    <w:uiPriority w:val="46"/>
    <w:rsid w:val="0036059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0541C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541CA"/>
    <w:rPr>
      <w:rFonts w:asciiTheme="majorHAnsi" w:eastAsiaTheme="majorEastAsia" w:hAnsiTheme="majorHAnsi" w:cstheme="majorBidi"/>
      <w:color w:val="000000" w:themeColor="text1"/>
      <w:sz w:val="56"/>
      <w:szCs w:val="56"/>
    </w:rPr>
  </w:style>
  <w:style w:type="character" w:styleId="Hyperlink">
    <w:name w:val="Hyperlink"/>
    <w:basedOn w:val="DefaultParagraphFont"/>
    <w:uiPriority w:val="99"/>
    <w:unhideWhenUsed/>
    <w:rsid w:val="004571B0"/>
    <w:rPr>
      <w:color w:val="0000FF" w:themeColor="hyperlink"/>
      <w:u w:val="single"/>
    </w:rPr>
  </w:style>
  <w:style w:type="character" w:styleId="Strong">
    <w:name w:val="Strong"/>
    <w:basedOn w:val="DefaultParagraphFont"/>
    <w:uiPriority w:val="22"/>
    <w:qFormat/>
    <w:rsid w:val="000541CA"/>
    <w:rPr>
      <w:b/>
      <w:bCs/>
      <w:color w:val="000000" w:themeColor="text1"/>
    </w:rPr>
  </w:style>
  <w:style w:type="character" w:styleId="Emphasis">
    <w:name w:val="Emphasis"/>
    <w:basedOn w:val="DefaultParagraphFont"/>
    <w:uiPriority w:val="20"/>
    <w:qFormat/>
    <w:rsid w:val="000541CA"/>
    <w:rPr>
      <w:i/>
      <w:iCs/>
      <w:color w:val="auto"/>
    </w:rPr>
  </w:style>
  <w:style w:type="paragraph" w:styleId="NoSpacing">
    <w:name w:val="No Spacing"/>
    <w:uiPriority w:val="1"/>
    <w:qFormat/>
    <w:rsid w:val="000541CA"/>
    <w:pPr>
      <w:spacing w:after="0" w:line="240" w:lineRule="auto"/>
    </w:pPr>
  </w:style>
  <w:style w:type="paragraph" w:styleId="Quote">
    <w:name w:val="Quote"/>
    <w:basedOn w:val="Normal"/>
    <w:next w:val="Normal"/>
    <w:link w:val="QuoteChar"/>
    <w:uiPriority w:val="29"/>
    <w:qFormat/>
    <w:rsid w:val="000541CA"/>
    <w:pPr>
      <w:spacing w:before="160"/>
      <w:ind w:left="720" w:right="720"/>
    </w:pPr>
    <w:rPr>
      <w:i/>
      <w:iCs/>
      <w:color w:val="000000" w:themeColor="text1"/>
    </w:rPr>
  </w:style>
  <w:style w:type="character" w:customStyle="1" w:styleId="QuoteChar">
    <w:name w:val="Quote Char"/>
    <w:basedOn w:val="DefaultParagraphFont"/>
    <w:link w:val="Quote"/>
    <w:uiPriority w:val="29"/>
    <w:rsid w:val="000541CA"/>
    <w:rPr>
      <w:i/>
      <w:iCs/>
      <w:color w:val="000000" w:themeColor="text1"/>
    </w:rPr>
  </w:style>
  <w:style w:type="character" w:styleId="SubtleEmphasis">
    <w:name w:val="Subtle Emphasis"/>
    <w:basedOn w:val="DefaultParagraphFont"/>
    <w:uiPriority w:val="19"/>
    <w:qFormat/>
    <w:rsid w:val="000541CA"/>
    <w:rPr>
      <w:i/>
      <w:iCs/>
      <w:color w:val="404040" w:themeColor="text1" w:themeTint="BF"/>
    </w:rPr>
  </w:style>
  <w:style w:type="character" w:styleId="SubtleReference">
    <w:name w:val="Subtle Reference"/>
    <w:basedOn w:val="DefaultParagraphFont"/>
    <w:uiPriority w:val="31"/>
    <w:qFormat/>
    <w:rsid w:val="000541CA"/>
    <w:rPr>
      <w:smallCaps/>
      <w:color w:val="404040" w:themeColor="text1" w:themeTint="BF"/>
      <w:u w:val="single" w:color="7F7F7F" w:themeColor="text1" w:themeTint="80"/>
    </w:rPr>
  </w:style>
  <w:style w:type="character" w:styleId="BookTitle">
    <w:name w:val="Book Title"/>
    <w:basedOn w:val="DefaultParagraphFont"/>
    <w:uiPriority w:val="33"/>
    <w:qFormat/>
    <w:rsid w:val="000541CA"/>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jackson\AppData\Roaming\Microsoft\Templates\To%20do%20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1C03A791E44A92AC451F364D638A1C"/>
        <w:category>
          <w:name w:val="General"/>
          <w:gallery w:val="placeholder"/>
        </w:category>
        <w:types>
          <w:type w:val="bbPlcHdr"/>
        </w:types>
        <w:behaviors>
          <w:behavior w:val="content"/>
        </w:behaviors>
        <w:guid w:val="{19033415-E8AF-4648-9CAC-7CFBFA0D49B7}"/>
      </w:docPartPr>
      <w:docPartBody>
        <w:p w:rsidR="00756BA7" w:rsidRDefault="002526C2">
          <w:pPr>
            <w:pStyle w:val="611C03A791E44A92AC451F364D638A1C"/>
          </w:pPr>
          <w:r w:rsidRPr="0036059C">
            <w:t>To get started right away, just tap any placeholder text (such as this) and start typing to replace it with your own.</w:t>
          </w:r>
        </w:p>
      </w:docPartBody>
    </w:docPart>
    <w:docPart>
      <w:docPartPr>
        <w:name w:val="CEF4BF7DE7F347E4952CBF08277B7863"/>
        <w:category>
          <w:name w:val="General"/>
          <w:gallery w:val="placeholder"/>
        </w:category>
        <w:types>
          <w:type w:val="bbPlcHdr"/>
        </w:types>
        <w:behaviors>
          <w:behavior w:val="content"/>
        </w:behaviors>
        <w:guid w:val="{D79DE946-D133-459C-A66F-F0336BD42F6F}"/>
      </w:docPartPr>
      <w:docPartBody>
        <w:p w:rsidR="00756BA7" w:rsidRDefault="002526C2">
          <w:pPr>
            <w:pStyle w:val="CEF4BF7DE7F347E4952CBF08277B7863"/>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6C2"/>
    <w:rsid w:val="002526C2"/>
    <w:rsid w:val="00756BA7"/>
    <w:rsid w:val="008D5C53"/>
    <w:rsid w:val="00A2449E"/>
    <w:rsid w:val="00B26531"/>
    <w:rsid w:val="00CD79FE"/>
    <w:rsid w:val="00DC7099"/>
    <w:rsid w:val="00E720C8"/>
    <w:rsid w:val="00F3714B"/>
    <w:rsid w:val="00F37165"/>
    <w:rsid w:val="00FC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C03A791E44A92AC451F364D638A1C">
    <w:name w:val="611C03A791E44A92AC451F364D638A1C"/>
  </w:style>
  <w:style w:type="paragraph" w:customStyle="1" w:styleId="CEF4BF7DE7F347E4952CBF08277B7863">
    <w:name w:val="CEF4BF7DE7F347E4952CBF08277B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 do list</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Quantaa Jackson</dc:creator>
  <cp:lastModifiedBy>Justin</cp:lastModifiedBy>
  <cp:revision>2</cp:revision>
  <cp:lastPrinted>2020-01-22T18:59:00Z</cp:lastPrinted>
  <dcterms:created xsi:type="dcterms:W3CDTF">2021-02-07T15:01:00Z</dcterms:created>
  <dcterms:modified xsi:type="dcterms:W3CDTF">2021-02-07T15:01:00Z</dcterms:modified>
</cp:coreProperties>
</file>